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5387" w14:textId="42D8177C" w:rsidR="00F17C00" w:rsidRPr="00407640" w:rsidRDefault="00EC7DAB" w:rsidP="007232BA">
      <w:pPr>
        <w:spacing w:after="120" w:line="276" w:lineRule="auto"/>
        <w:contextualSpacing/>
        <w:jc w:val="center"/>
        <w:rPr>
          <w:i/>
        </w:rPr>
      </w:pPr>
      <w:r w:rsidRPr="00407640">
        <w:rPr>
          <w:b/>
          <w:i/>
        </w:rPr>
        <w:t>Thank You</w:t>
      </w:r>
      <w:r w:rsidRPr="00EC7DAB">
        <w:t xml:space="preserve"> </w:t>
      </w:r>
      <w:r w:rsidRPr="00407640">
        <w:rPr>
          <w:b/>
          <w:i/>
        </w:rPr>
        <w:t>in advance</w:t>
      </w:r>
      <w:r w:rsidRPr="00407640">
        <w:rPr>
          <w:i/>
        </w:rPr>
        <w:t xml:space="preserve"> for joining or renewing your membership in support of </w:t>
      </w:r>
    </w:p>
    <w:p w14:paraId="514E021B" w14:textId="3DE69EB5" w:rsidR="00EC7DAB" w:rsidRPr="00407640" w:rsidRDefault="00EC7DAB" w:rsidP="006C136C">
      <w:pPr>
        <w:spacing w:before="240" w:after="480" w:line="276" w:lineRule="auto"/>
        <w:contextualSpacing/>
        <w:jc w:val="center"/>
        <w:rPr>
          <w:i/>
        </w:rPr>
      </w:pPr>
      <w:r w:rsidRPr="00407640">
        <w:rPr>
          <w:i/>
        </w:rPr>
        <w:t xml:space="preserve">the </w:t>
      </w:r>
      <w:r w:rsidRPr="00460172">
        <w:rPr>
          <w:b/>
          <w:i/>
        </w:rPr>
        <w:t>Appomattox County Historical Society</w:t>
      </w:r>
      <w:r w:rsidRPr="00407640">
        <w:rPr>
          <w:i/>
        </w:rPr>
        <w:t>.</w:t>
      </w:r>
    </w:p>
    <w:p w14:paraId="38B3B920" w14:textId="77777777" w:rsidR="00EC7DAB" w:rsidRPr="006C136C" w:rsidRDefault="00EC7DAB" w:rsidP="006C136C">
      <w:pPr>
        <w:spacing w:before="480" w:after="240" w:line="276" w:lineRule="auto"/>
        <w:contextualSpacing/>
        <w:rPr>
          <w:sz w:val="24"/>
          <w:szCs w:val="24"/>
        </w:rPr>
      </w:pPr>
    </w:p>
    <w:p w14:paraId="61D1C901" w14:textId="77777777" w:rsidR="00AD6361" w:rsidRPr="00896239" w:rsidRDefault="003E6CF0" w:rsidP="006C136C">
      <w:pPr>
        <w:spacing w:before="360" w:after="240" w:line="276" w:lineRule="auto"/>
        <w:contextualSpacing/>
        <w:jc w:val="center"/>
      </w:pPr>
      <w:r w:rsidRPr="00896239">
        <w:t>All paid membership levels help support the Society and will receive the following</w:t>
      </w:r>
      <w:r w:rsidR="00AD6361" w:rsidRPr="00896239">
        <w:t xml:space="preserve"> benefits*:</w:t>
      </w:r>
    </w:p>
    <w:p w14:paraId="48191709" w14:textId="77777777" w:rsidR="00A04E26" w:rsidRPr="00B934A3" w:rsidRDefault="00A04E26" w:rsidP="00A04E2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934A3">
        <w:rPr>
          <w:sz w:val="16"/>
          <w:szCs w:val="16"/>
        </w:rPr>
        <w:t>Support the preservation and educational work of the Society</w:t>
      </w:r>
    </w:p>
    <w:p w14:paraId="05958EC9" w14:textId="77777777" w:rsidR="003E6CF0" w:rsidRPr="00B934A3" w:rsidRDefault="003E6CF0" w:rsidP="00AD636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934A3">
        <w:rPr>
          <w:sz w:val="16"/>
          <w:szCs w:val="16"/>
        </w:rPr>
        <w:t>Periodic Society Newsletter</w:t>
      </w:r>
      <w:r w:rsidR="00AD6361" w:rsidRPr="00B934A3">
        <w:rPr>
          <w:sz w:val="16"/>
          <w:szCs w:val="16"/>
        </w:rPr>
        <w:t xml:space="preserve"> delivered via email</w:t>
      </w:r>
    </w:p>
    <w:p w14:paraId="559378AE" w14:textId="77777777" w:rsidR="003E6CF0" w:rsidRDefault="003E6CF0" w:rsidP="003E6CF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934A3">
        <w:rPr>
          <w:sz w:val="16"/>
          <w:szCs w:val="16"/>
        </w:rPr>
        <w:t xml:space="preserve">FREE </w:t>
      </w:r>
      <w:r w:rsidR="00A04E26" w:rsidRPr="00B934A3">
        <w:rPr>
          <w:sz w:val="16"/>
          <w:szCs w:val="16"/>
        </w:rPr>
        <w:t xml:space="preserve">daily </w:t>
      </w:r>
      <w:r w:rsidRPr="00B934A3">
        <w:rPr>
          <w:sz w:val="16"/>
          <w:szCs w:val="16"/>
        </w:rPr>
        <w:t>admission to both of our facilities</w:t>
      </w:r>
      <w:r w:rsidR="00A04E26" w:rsidRPr="00B934A3">
        <w:rPr>
          <w:sz w:val="16"/>
          <w:szCs w:val="16"/>
        </w:rPr>
        <w:t>, the Old Jail Museum and Clover Hill Village</w:t>
      </w:r>
    </w:p>
    <w:p w14:paraId="158985E1" w14:textId="77777777" w:rsidR="004676E4" w:rsidRPr="00B934A3" w:rsidRDefault="004676E4" w:rsidP="003E6CF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Discounts on property rental for private parties</w:t>
      </w:r>
    </w:p>
    <w:p w14:paraId="57E1B3F9" w14:textId="77777777" w:rsidR="003E6CF0" w:rsidRPr="00B934A3" w:rsidRDefault="003E6CF0" w:rsidP="003E6CF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934A3">
        <w:rPr>
          <w:sz w:val="16"/>
          <w:szCs w:val="16"/>
        </w:rPr>
        <w:t>FREE access to our collection of genealogy and local history materials</w:t>
      </w:r>
      <w:r w:rsidR="00447385" w:rsidRPr="00B934A3">
        <w:rPr>
          <w:sz w:val="16"/>
          <w:szCs w:val="16"/>
        </w:rPr>
        <w:t>. Search for your ancestors!</w:t>
      </w:r>
    </w:p>
    <w:p w14:paraId="08C229E2" w14:textId="77777777" w:rsidR="003E6CF0" w:rsidRPr="00B934A3" w:rsidRDefault="003E6CF0" w:rsidP="003E6CF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934A3">
        <w:rPr>
          <w:sz w:val="16"/>
          <w:szCs w:val="16"/>
        </w:rPr>
        <w:t>10% discount on all books and merchandise in our gift shops</w:t>
      </w:r>
    </w:p>
    <w:p w14:paraId="1BCD6F16" w14:textId="77777777" w:rsidR="003E6CF0" w:rsidRPr="00B934A3" w:rsidRDefault="003E6CF0" w:rsidP="003E6CF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934A3">
        <w:rPr>
          <w:sz w:val="16"/>
          <w:szCs w:val="16"/>
        </w:rPr>
        <w:t>FREE admission to monthly programs and/or lectures</w:t>
      </w:r>
    </w:p>
    <w:p w14:paraId="332B6A5F" w14:textId="77777777" w:rsidR="00A04E26" w:rsidRPr="00B934A3" w:rsidRDefault="00A04E26" w:rsidP="003E6CF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934A3">
        <w:rPr>
          <w:sz w:val="16"/>
          <w:szCs w:val="16"/>
        </w:rPr>
        <w:t>Exclusive members-only access to programs</w:t>
      </w:r>
      <w:r w:rsidR="00062461" w:rsidRPr="00B934A3">
        <w:rPr>
          <w:sz w:val="16"/>
          <w:szCs w:val="16"/>
        </w:rPr>
        <w:t>, lectures and/or exhibits as they arise</w:t>
      </w:r>
      <w:r w:rsidRPr="00B934A3">
        <w:rPr>
          <w:sz w:val="16"/>
          <w:szCs w:val="16"/>
        </w:rPr>
        <w:t xml:space="preserve"> </w:t>
      </w:r>
    </w:p>
    <w:p w14:paraId="239C8E03" w14:textId="77777777" w:rsidR="003E6CF0" w:rsidRPr="00B934A3" w:rsidRDefault="00AD6361" w:rsidP="003E6CF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934A3">
        <w:rPr>
          <w:sz w:val="16"/>
          <w:szCs w:val="16"/>
        </w:rPr>
        <w:t>10% discount on ticket purchases for the Appomattox Oyster &amp; Seafood Festival, the Clover Hill Village Wine Festival, or any other Society event or festival.</w:t>
      </w:r>
    </w:p>
    <w:p w14:paraId="4800D837" w14:textId="77777777" w:rsidR="00AD6361" w:rsidRPr="00B934A3" w:rsidRDefault="00AD6361" w:rsidP="003E6CF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B934A3">
        <w:rPr>
          <w:sz w:val="16"/>
          <w:szCs w:val="16"/>
        </w:rPr>
        <w:t xml:space="preserve">Priority over non-members for Festival/Events </w:t>
      </w:r>
      <w:r w:rsidR="00AD5052">
        <w:rPr>
          <w:sz w:val="16"/>
          <w:szCs w:val="16"/>
        </w:rPr>
        <w:t xml:space="preserve">merchandise </w:t>
      </w:r>
      <w:r w:rsidRPr="00B934A3">
        <w:rPr>
          <w:sz w:val="16"/>
          <w:szCs w:val="16"/>
        </w:rPr>
        <w:t>vendor spots.</w:t>
      </w:r>
    </w:p>
    <w:p w14:paraId="637388A0" w14:textId="5625D5F3" w:rsidR="00A04E26" w:rsidRDefault="00A04E26" w:rsidP="0006246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B934A3">
        <w:rPr>
          <w:sz w:val="16"/>
          <w:szCs w:val="16"/>
        </w:rPr>
        <w:t>10% discount on Festival/Events merchandise vendor spots</w:t>
      </w:r>
    </w:p>
    <w:p w14:paraId="048D9EE7" w14:textId="53CFDDD8" w:rsidR="005F382C" w:rsidRDefault="005F382C" w:rsidP="0006246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Lifetime Member Endowments available</w:t>
      </w:r>
    </w:p>
    <w:p w14:paraId="397354CE" w14:textId="540A969F" w:rsidR="00F17C00" w:rsidRDefault="00F17C00" w:rsidP="0006246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Business Members – “</w:t>
      </w:r>
      <w:r w:rsidRPr="00F17C00">
        <w:rPr>
          <w:b/>
          <w:sz w:val="16"/>
          <w:szCs w:val="16"/>
        </w:rPr>
        <w:t>Bronze</w:t>
      </w:r>
      <w:r>
        <w:rPr>
          <w:sz w:val="16"/>
          <w:szCs w:val="16"/>
        </w:rPr>
        <w:t>” equal to two (2) membership spots</w:t>
      </w:r>
    </w:p>
    <w:p w14:paraId="35414215" w14:textId="26003882" w:rsidR="00F17C00" w:rsidRDefault="00F17C00" w:rsidP="00F17C00">
      <w:pPr>
        <w:pStyle w:val="ListParagraph"/>
        <w:spacing w:after="0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“</w:t>
      </w:r>
      <w:r w:rsidRPr="00F17C00">
        <w:rPr>
          <w:b/>
          <w:sz w:val="16"/>
          <w:szCs w:val="16"/>
        </w:rPr>
        <w:t>Silver</w:t>
      </w:r>
      <w:r>
        <w:rPr>
          <w:sz w:val="16"/>
          <w:szCs w:val="16"/>
        </w:rPr>
        <w:t>” equal to three (3) membership spots and a one-year ad on our website</w:t>
      </w:r>
    </w:p>
    <w:p w14:paraId="12A4FEF0" w14:textId="099F3AF5" w:rsidR="005F382C" w:rsidRPr="005F382C" w:rsidRDefault="00F17C00" w:rsidP="005F382C">
      <w:pPr>
        <w:pStyle w:val="ListParagraph"/>
        <w:spacing w:after="0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“</w:t>
      </w:r>
      <w:r w:rsidRPr="00F17C00">
        <w:rPr>
          <w:b/>
          <w:sz w:val="16"/>
          <w:szCs w:val="16"/>
        </w:rPr>
        <w:t>Gold</w:t>
      </w:r>
      <w:r>
        <w:rPr>
          <w:sz w:val="16"/>
          <w:szCs w:val="16"/>
        </w:rPr>
        <w:t xml:space="preserve">” equal to four (4) membership spots and a larger, one-year ad on our website, as well as a 10% discount on any </w:t>
      </w:r>
      <w:r w:rsidR="00407640">
        <w:rPr>
          <w:sz w:val="16"/>
          <w:szCs w:val="16"/>
        </w:rPr>
        <w:t xml:space="preserve">   </w:t>
      </w:r>
      <w:r>
        <w:rPr>
          <w:sz w:val="16"/>
          <w:szCs w:val="16"/>
        </w:rPr>
        <w:t>event ads purchased during the year.</w:t>
      </w:r>
    </w:p>
    <w:p w14:paraId="624D4960" w14:textId="77777777" w:rsidR="00062461" w:rsidRPr="00062461" w:rsidRDefault="00062461" w:rsidP="00AD6361">
      <w:pPr>
        <w:rPr>
          <w:sz w:val="8"/>
          <w:szCs w:val="8"/>
        </w:rPr>
      </w:pPr>
    </w:p>
    <w:p w14:paraId="4A04CD41" w14:textId="77777777" w:rsidR="00AD6361" w:rsidRPr="00062461" w:rsidRDefault="00AD6361" w:rsidP="006C136C">
      <w:pPr>
        <w:spacing w:after="480"/>
        <w:jc w:val="center"/>
        <w:rPr>
          <w:sz w:val="14"/>
          <w:szCs w:val="14"/>
        </w:rPr>
      </w:pPr>
      <w:r w:rsidRPr="00062461">
        <w:rPr>
          <w:sz w:val="14"/>
          <w:szCs w:val="14"/>
        </w:rPr>
        <w:t xml:space="preserve">*Unless otherwise stated prior to the event. </w:t>
      </w:r>
      <w:r w:rsidR="00062461" w:rsidRPr="00062461">
        <w:rPr>
          <w:sz w:val="14"/>
          <w:szCs w:val="14"/>
        </w:rPr>
        <w:t>Some benefits are subject to availability and are subject to change at any time.</w:t>
      </w:r>
    </w:p>
    <w:p w14:paraId="3543073D" w14:textId="77777777" w:rsidR="00E216F3" w:rsidRPr="00896239" w:rsidRDefault="00062461" w:rsidP="00896239">
      <w:pPr>
        <w:spacing w:after="120"/>
      </w:pPr>
      <w:r w:rsidRPr="00896239">
        <w:rPr>
          <w:b/>
          <w:i/>
        </w:rPr>
        <w:t>YOUR</w:t>
      </w:r>
      <w:r w:rsidRPr="00896239">
        <w:t xml:space="preserve"> Appomattox County Historical Society continues to work to fulfill its mission – to bring together those people interested in </w:t>
      </w:r>
      <w:r w:rsidR="00447385" w:rsidRPr="00896239">
        <w:t xml:space="preserve">researching, collecting, </w:t>
      </w:r>
      <w:r w:rsidRPr="00896239">
        <w:t>preserving and promoting the history and heritage of Appomattox County, Virginia and her people.</w:t>
      </w:r>
    </w:p>
    <w:p w14:paraId="39593B67" w14:textId="77777777" w:rsidR="00E216F3" w:rsidRPr="00896239" w:rsidRDefault="00447385" w:rsidP="00896239">
      <w:pPr>
        <w:spacing w:after="120"/>
      </w:pPr>
      <w:r w:rsidRPr="00896239">
        <w:t xml:space="preserve">The Society has many new activities in the planning stages to make Appomattox history a fun and exciting learning experience for all to enjoy! </w:t>
      </w:r>
    </w:p>
    <w:p w14:paraId="2F48A4ED" w14:textId="77777777" w:rsidR="00447385" w:rsidRPr="00896239" w:rsidRDefault="00447385" w:rsidP="006C136C">
      <w:pPr>
        <w:spacing w:after="240"/>
      </w:pPr>
      <w:r w:rsidRPr="00896239">
        <w:t xml:space="preserve">All of these things are made possible by a solid membership base that continues to grow. We look forward to receiving your </w:t>
      </w:r>
      <w:r w:rsidR="00B934A3" w:rsidRPr="00896239">
        <w:t>membership application or renewal today!</w:t>
      </w:r>
    </w:p>
    <w:p w14:paraId="10EBEF05" w14:textId="77777777" w:rsidR="00B934A3" w:rsidRDefault="00B934A3" w:rsidP="00B934A3">
      <w:pPr>
        <w:spacing w:after="0"/>
      </w:pPr>
    </w:p>
    <w:p w14:paraId="463D3AE7" w14:textId="416B1CE9" w:rsidR="00B934A3" w:rsidRPr="007134F6" w:rsidRDefault="001D1655" w:rsidP="000478B1">
      <w:pPr>
        <w:spacing w:after="120"/>
        <w:rPr>
          <w:b/>
          <w:sz w:val="14"/>
          <w:szCs w:val="14"/>
        </w:rPr>
      </w:pPr>
      <w:r w:rsidRPr="007134F6">
        <w:rPr>
          <w:b/>
        </w:rPr>
        <w:t xml:space="preserve">Annual Membership Dues – </w:t>
      </w:r>
      <w:r w:rsidRPr="00A6403B">
        <w:rPr>
          <w:b/>
          <w:sz w:val="16"/>
          <w:szCs w:val="16"/>
        </w:rPr>
        <w:t>Please remit before February 1</w:t>
      </w:r>
      <w:r w:rsidR="00A6403B">
        <w:rPr>
          <w:b/>
          <w:sz w:val="16"/>
          <w:szCs w:val="16"/>
          <w:vertAlign w:val="superscript"/>
        </w:rPr>
        <w:t xml:space="preserve">st </w:t>
      </w:r>
      <w:r w:rsidR="00A6403B">
        <w:rPr>
          <w:b/>
          <w:sz w:val="16"/>
          <w:szCs w:val="16"/>
        </w:rPr>
        <w:t>to enjoy a full year of membership</w:t>
      </w:r>
      <w:r w:rsidRPr="00A6403B">
        <w:rPr>
          <w:b/>
          <w:sz w:val="16"/>
          <w:szCs w:val="16"/>
        </w:rPr>
        <w:t xml:space="preserve"> </w:t>
      </w:r>
      <w:r w:rsidR="00A6403B">
        <w:rPr>
          <w:b/>
          <w:sz w:val="16"/>
          <w:szCs w:val="16"/>
        </w:rPr>
        <w:t>benefits</w:t>
      </w:r>
      <w:r w:rsidRPr="00A6403B">
        <w:rPr>
          <w:b/>
          <w:sz w:val="16"/>
          <w:szCs w:val="16"/>
        </w:rPr>
        <w:t>–</w:t>
      </w:r>
      <w:r>
        <w:t xml:space="preserve"> </w:t>
      </w:r>
      <w:r w:rsidR="0009795E" w:rsidRPr="0009795E">
        <w:rPr>
          <w:rFonts w:ascii="Arial" w:hAnsi="Arial" w:cs="Arial"/>
          <w:i/>
          <w:sz w:val="14"/>
          <w:szCs w:val="14"/>
        </w:rPr>
        <w:t>ALL DUES MUST BE PAID IN FULL PRIOR TO BEING ELIGIBLE FOR MEMBER BENEFITS. BENEFITS WILL NOT BE PRORATED.</w:t>
      </w:r>
      <w:r w:rsidR="0009795E" w:rsidRPr="0009795E">
        <w:rPr>
          <w:rFonts w:ascii="Arial" w:hAnsi="Arial" w:cs="Arial"/>
          <w:sz w:val="14"/>
          <w:szCs w:val="14"/>
        </w:rPr>
        <w:t xml:space="preserve"> </w:t>
      </w:r>
      <w:r w:rsidRPr="007134F6">
        <w:rPr>
          <w:rFonts w:ascii="Arial" w:hAnsi="Arial" w:cs="Arial"/>
          <w:i/>
          <w:sz w:val="14"/>
          <w:szCs w:val="14"/>
        </w:rPr>
        <w:t>ALL DUES ARE FULLY TAX-DEDUCTIBLE AS OUR ORGANIZATION IS A PUBLICLY SUPPORTED 501(c)(3) TAX-EXEMPT CHARITABLE ORGANIZATION.</w:t>
      </w:r>
    </w:p>
    <w:p w14:paraId="36099094" w14:textId="67A5A057" w:rsidR="007134F6" w:rsidRDefault="000478B1" w:rsidP="006C136C">
      <w:pPr>
        <w:spacing w:before="240" w:after="240"/>
        <w:jc w:val="center"/>
        <w:rPr>
          <w:b/>
        </w:rPr>
      </w:pPr>
      <w:r w:rsidRPr="000478B1">
        <w:rPr>
          <w:b/>
          <w:u w:val="single"/>
        </w:rPr>
        <w:t xml:space="preserve">SEND </w:t>
      </w:r>
      <w:r w:rsidR="00697998">
        <w:rPr>
          <w:b/>
          <w:u w:val="single"/>
        </w:rPr>
        <w:t>THE BELOW</w:t>
      </w:r>
      <w:r w:rsidRPr="000478B1">
        <w:rPr>
          <w:b/>
          <w:u w:val="single"/>
        </w:rPr>
        <w:t xml:space="preserve"> FORM ALONG WITH YOUR </w:t>
      </w:r>
      <w:r w:rsidR="007134F6">
        <w:rPr>
          <w:b/>
          <w:u w:val="single"/>
        </w:rPr>
        <w:t xml:space="preserve">FORM OF </w:t>
      </w:r>
      <w:r w:rsidRPr="000478B1">
        <w:rPr>
          <w:b/>
          <w:u w:val="single"/>
        </w:rPr>
        <w:t>PAYMENT TO</w:t>
      </w:r>
      <w:r w:rsidRPr="000478B1">
        <w:rPr>
          <w:b/>
        </w:rPr>
        <w:t>:</w:t>
      </w:r>
    </w:p>
    <w:p w14:paraId="27FC3D62" w14:textId="40814061" w:rsidR="007134F6" w:rsidRDefault="000478B1" w:rsidP="006C136C">
      <w:pPr>
        <w:spacing w:after="120"/>
        <w:ind w:left="1440"/>
        <w:jc w:val="center"/>
        <w:rPr>
          <w:b/>
          <w:i/>
        </w:rPr>
      </w:pPr>
      <w:r w:rsidRPr="000478B1">
        <w:rPr>
          <w:b/>
          <w:i/>
        </w:rPr>
        <w:t>THE APPOMATTOX COUNTY HISTORICAL SOCIETY</w:t>
      </w:r>
    </w:p>
    <w:p w14:paraId="12CB943F" w14:textId="398FA480" w:rsidR="007134F6" w:rsidRDefault="000478B1" w:rsidP="006C136C">
      <w:pPr>
        <w:spacing w:after="120"/>
        <w:ind w:left="1440"/>
        <w:jc w:val="center"/>
        <w:rPr>
          <w:b/>
          <w:i/>
        </w:rPr>
      </w:pPr>
      <w:r w:rsidRPr="000478B1">
        <w:rPr>
          <w:b/>
          <w:i/>
        </w:rPr>
        <w:t>PO BOX 253</w:t>
      </w:r>
    </w:p>
    <w:p w14:paraId="2702FED8" w14:textId="77777777" w:rsidR="007134F6" w:rsidRDefault="000478B1" w:rsidP="006C136C">
      <w:pPr>
        <w:spacing w:after="360"/>
        <w:ind w:left="1440"/>
        <w:jc w:val="center"/>
        <w:rPr>
          <w:b/>
          <w:i/>
        </w:rPr>
      </w:pPr>
      <w:r w:rsidRPr="000478B1">
        <w:rPr>
          <w:b/>
          <w:i/>
        </w:rPr>
        <w:t>APPOMATTOX, VA 24522</w:t>
      </w:r>
    </w:p>
    <w:p w14:paraId="38F762A9" w14:textId="56A6A57B" w:rsidR="007134F6" w:rsidRPr="006C136C" w:rsidRDefault="000478B1" w:rsidP="007232BA">
      <w:pPr>
        <w:spacing w:before="240" w:after="120"/>
        <w:ind w:left="720"/>
        <w:rPr>
          <w:sz w:val="16"/>
          <w:szCs w:val="16"/>
        </w:rPr>
      </w:pPr>
      <w:r w:rsidRPr="006C136C">
        <w:rPr>
          <w:sz w:val="16"/>
          <w:szCs w:val="16"/>
        </w:rPr>
        <w:t>Please make your check payable to</w:t>
      </w:r>
      <w:r w:rsidR="007134F6" w:rsidRPr="006C136C">
        <w:rPr>
          <w:sz w:val="16"/>
          <w:szCs w:val="16"/>
        </w:rPr>
        <w:t>:</w:t>
      </w:r>
    </w:p>
    <w:p w14:paraId="265D13FA" w14:textId="77777777" w:rsidR="00697998" w:rsidRDefault="00697998" w:rsidP="007134F6">
      <w:pPr>
        <w:spacing w:after="160"/>
        <w:ind w:left="720" w:firstLine="720"/>
        <w:rPr>
          <w:b/>
          <w:i/>
          <w:sz w:val="22"/>
          <w:szCs w:val="22"/>
        </w:rPr>
      </w:pPr>
    </w:p>
    <w:p w14:paraId="22CEB490" w14:textId="5BD4272C" w:rsidR="007232BA" w:rsidRDefault="000478B1" w:rsidP="00697998">
      <w:pPr>
        <w:spacing w:after="160"/>
        <w:ind w:left="720" w:firstLine="720"/>
        <w:jc w:val="center"/>
        <w:rPr>
          <w:b/>
          <w:i/>
        </w:rPr>
      </w:pPr>
      <w:r w:rsidRPr="007232BA">
        <w:rPr>
          <w:b/>
          <w:i/>
          <w:sz w:val="22"/>
          <w:szCs w:val="22"/>
        </w:rPr>
        <w:t>THE APPOMATTOX COUNTY HISTORICAL SOCIETY</w:t>
      </w:r>
    </w:p>
    <w:p w14:paraId="23598E13" w14:textId="77777777" w:rsidR="00F67D7B" w:rsidRDefault="00F67D7B" w:rsidP="002B6178">
      <w:pPr>
        <w:spacing w:after="0"/>
        <w:ind w:left="720" w:firstLine="720"/>
        <w:jc w:val="right"/>
      </w:pPr>
    </w:p>
    <w:p w14:paraId="0FA9F52C" w14:textId="77777777" w:rsidR="00F67D7B" w:rsidRDefault="00F67D7B" w:rsidP="002B6178">
      <w:pPr>
        <w:spacing w:after="0"/>
        <w:ind w:left="720" w:firstLine="720"/>
        <w:jc w:val="right"/>
      </w:pPr>
    </w:p>
    <w:p w14:paraId="60C00F16" w14:textId="77777777" w:rsidR="00F67D7B" w:rsidRDefault="00F67D7B" w:rsidP="002B6178">
      <w:pPr>
        <w:spacing w:after="0"/>
        <w:ind w:left="720" w:firstLine="720"/>
        <w:jc w:val="right"/>
      </w:pPr>
    </w:p>
    <w:p w14:paraId="5BCDD052" w14:textId="062F5442" w:rsidR="007134F6" w:rsidRPr="00F67D7B" w:rsidRDefault="00F67D7B" w:rsidP="002B6178">
      <w:pPr>
        <w:spacing w:after="0"/>
        <w:ind w:left="720" w:firstLine="720"/>
        <w:jc w:val="right"/>
        <w:rPr>
          <w:sz w:val="16"/>
          <w:szCs w:val="16"/>
        </w:rPr>
      </w:pPr>
      <w:r>
        <w:t xml:space="preserve"> </w:t>
      </w:r>
      <w:r w:rsidR="007134F6" w:rsidRPr="00F67D7B">
        <w:rPr>
          <w:sz w:val="16"/>
          <w:szCs w:val="16"/>
        </w:rPr>
        <w:t>(continued)</w:t>
      </w:r>
    </w:p>
    <w:p w14:paraId="01BDC70A" w14:textId="77777777" w:rsidR="00BB1CF8" w:rsidRPr="002B6178" w:rsidRDefault="00F67D7B" w:rsidP="00BB1CF8">
      <w:pPr>
        <w:spacing w:after="0"/>
      </w:pPr>
      <w:r>
        <w:rPr>
          <w:b/>
          <w:u w:val="single"/>
        </w:rPr>
        <w:lastRenderedPageBreak/>
        <w:t xml:space="preserve">2019 </w:t>
      </w:r>
      <w:r w:rsidR="00BB1CF8" w:rsidRPr="002B6178">
        <w:rPr>
          <w:b/>
          <w:u w:val="single"/>
        </w:rPr>
        <w:t>Dues Schedule</w:t>
      </w:r>
      <w:r w:rsidR="00BB1CF8">
        <w:t xml:space="preserve"> – </w:t>
      </w:r>
      <w:r w:rsidR="00BB1CF8" w:rsidRPr="002B6178">
        <w:rPr>
          <w:sz w:val="14"/>
          <w:szCs w:val="14"/>
        </w:rPr>
        <w:t>(</w:t>
      </w:r>
      <w:r w:rsidR="0009795E" w:rsidRPr="002B6178">
        <w:rPr>
          <w:sz w:val="14"/>
          <w:szCs w:val="14"/>
        </w:rPr>
        <w:t>Pleas</w:t>
      </w:r>
      <w:r w:rsidR="0009795E">
        <w:rPr>
          <w:sz w:val="14"/>
          <w:szCs w:val="14"/>
        </w:rPr>
        <w:t>e</w:t>
      </w:r>
      <w:r w:rsidR="00BB1CF8" w:rsidRPr="002B6178">
        <w:rPr>
          <w:sz w:val="14"/>
          <w:szCs w:val="14"/>
        </w:rPr>
        <w:t xml:space="preserve"> mark desired membership)</w:t>
      </w:r>
    </w:p>
    <w:p w14:paraId="688977AA" w14:textId="77777777" w:rsidR="00BB1CF8" w:rsidRDefault="00BB1CF8" w:rsidP="00BB1CF8">
      <w:pPr>
        <w:spacing w:after="0"/>
        <w:ind w:left="720" w:firstLine="720"/>
      </w:pPr>
    </w:p>
    <w:p w14:paraId="031FC145" w14:textId="0BB337B6" w:rsidR="00BB1CF8" w:rsidRPr="00BB1CF8" w:rsidRDefault="00BB1CF8" w:rsidP="00242C55">
      <w:pPr>
        <w:spacing w:after="240"/>
        <w:rPr>
          <w:sz w:val="16"/>
          <w:szCs w:val="16"/>
        </w:rPr>
      </w:pPr>
      <w:r w:rsidRPr="005F382C">
        <w:rPr>
          <w:b/>
          <w:sz w:val="16"/>
          <w:szCs w:val="16"/>
        </w:rPr>
        <w:t>__</w:t>
      </w:r>
      <w:r w:rsidR="000B7A97" w:rsidRPr="005F382C">
        <w:rPr>
          <w:b/>
          <w:sz w:val="16"/>
          <w:szCs w:val="16"/>
        </w:rPr>
        <w:t>_</w:t>
      </w:r>
      <w:r w:rsidRPr="005F382C">
        <w:rPr>
          <w:b/>
          <w:sz w:val="16"/>
          <w:szCs w:val="16"/>
        </w:rPr>
        <w:t>_</w:t>
      </w:r>
      <w:r w:rsidR="005F382C" w:rsidRPr="005F382C">
        <w:rPr>
          <w:b/>
          <w:sz w:val="16"/>
          <w:szCs w:val="16"/>
        </w:rPr>
        <w:t>_</w:t>
      </w:r>
      <w:r w:rsidRPr="00BB1CF8">
        <w:rPr>
          <w:sz w:val="16"/>
          <w:szCs w:val="16"/>
        </w:rPr>
        <w:t xml:space="preserve"> $</w:t>
      </w:r>
      <w:r w:rsidR="00F67D7B">
        <w:rPr>
          <w:sz w:val="16"/>
          <w:szCs w:val="16"/>
        </w:rPr>
        <w:t>10</w:t>
      </w:r>
      <w:r w:rsidRPr="00BB1CF8">
        <w:rPr>
          <w:sz w:val="16"/>
          <w:szCs w:val="16"/>
        </w:rPr>
        <w:t xml:space="preserve"> </w:t>
      </w:r>
      <w:r w:rsidR="00920517">
        <w:rPr>
          <w:sz w:val="16"/>
          <w:szCs w:val="16"/>
        </w:rPr>
        <w:t>–</w:t>
      </w:r>
      <w:r w:rsidRPr="00BB1CF8">
        <w:rPr>
          <w:sz w:val="16"/>
          <w:szCs w:val="16"/>
        </w:rPr>
        <w:t xml:space="preserve"> </w:t>
      </w:r>
      <w:r w:rsidRPr="00BB1CF8">
        <w:rPr>
          <w:sz w:val="16"/>
          <w:szCs w:val="16"/>
          <w:u w:val="single"/>
        </w:rPr>
        <w:t>INDIVIDUAL</w:t>
      </w:r>
      <w:r w:rsidR="00920517">
        <w:rPr>
          <w:sz w:val="16"/>
          <w:szCs w:val="16"/>
          <w:u w:val="single"/>
        </w:rPr>
        <w:t xml:space="preserve"> </w:t>
      </w:r>
      <w:r w:rsidR="00F67D7B">
        <w:rPr>
          <w:sz w:val="16"/>
          <w:szCs w:val="16"/>
        </w:rPr>
        <w:t xml:space="preserve">    </w:t>
      </w:r>
      <w:r w:rsidRPr="005F382C">
        <w:rPr>
          <w:b/>
          <w:sz w:val="16"/>
          <w:szCs w:val="16"/>
        </w:rPr>
        <w:t>__</w:t>
      </w:r>
      <w:r w:rsidR="000B7A97" w:rsidRPr="005F382C">
        <w:rPr>
          <w:b/>
          <w:sz w:val="16"/>
          <w:szCs w:val="16"/>
        </w:rPr>
        <w:t>_</w:t>
      </w:r>
      <w:r w:rsidR="005F382C" w:rsidRPr="005F382C">
        <w:rPr>
          <w:b/>
          <w:sz w:val="16"/>
          <w:szCs w:val="16"/>
        </w:rPr>
        <w:t>_</w:t>
      </w:r>
      <w:r w:rsidRPr="005F382C">
        <w:rPr>
          <w:b/>
          <w:sz w:val="16"/>
          <w:szCs w:val="16"/>
        </w:rPr>
        <w:t>_</w:t>
      </w:r>
      <w:r w:rsidRPr="00BB1CF8">
        <w:rPr>
          <w:sz w:val="16"/>
          <w:szCs w:val="16"/>
        </w:rPr>
        <w:t xml:space="preserve"> $</w:t>
      </w:r>
      <w:r w:rsidR="00F67D7B">
        <w:rPr>
          <w:sz w:val="16"/>
          <w:szCs w:val="16"/>
        </w:rPr>
        <w:t>20</w:t>
      </w:r>
      <w:r w:rsidRPr="00BB1CF8">
        <w:rPr>
          <w:sz w:val="16"/>
          <w:szCs w:val="16"/>
        </w:rPr>
        <w:t xml:space="preserve"> </w:t>
      </w:r>
      <w:r w:rsidR="00920517">
        <w:rPr>
          <w:sz w:val="16"/>
          <w:szCs w:val="16"/>
        </w:rPr>
        <w:t>–</w:t>
      </w:r>
      <w:r w:rsidRPr="00BB1CF8">
        <w:rPr>
          <w:sz w:val="16"/>
          <w:szCs w:val="16"/>
        </w:rPr>
        <w:t xml:space="preserve"> </w:t>
      </w:r>
      <w:r w:rsidRPr="00BB1CF8">
        <w:rPr>
          <w:sz w:val="16"/>
          <w:szCs w:val="16"/>
          <w:u w:val="single"/>
        </w:rPr>
        <w:t>COUPLES</w:t>
      </w:r>
      <w:r w:rsidRPr="00BB1CF8">
        <w:rPr>
          <w:sz w:val="16"/>
          <w:szCs w:val="16"/>
        </w:rPr>
        <w:t xml:space="preserve">  </w:t>
      </w:r>
      <w:r w:rsidR="00F67D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F382C">
        <w:rPr>
          <w:b/>
          <w:sz w:val="16"/>
          <w:szCs w:val="16"/>
        </w:rPr>
        <w:t>__</w:t>
      </w:r>
      <w:r w:rsidR="000B7A97" w:rsidRPr="005F382C">
        <w:rPr>
          <w:b/>
          <w:sz w:val="16"/>
          <w:szCs w:val="16"/>
        </w:rPr>
        <w:t>_</w:t>
      </w:r>
      <w:r w:rsidR="005F382C" w:rsidRPr="005F382C">
        <w:rPr>
          <w:b/>
          <w:sz w:val="16"/>
          <w:szCs w:val="16"/>
        </w:rPr>
        <w:t>_</w:t>
      </w:r>
      <w:r w:rsidRPr="005F382C">
        <w:rPr>
          <w:b/>
          <w:sz w:val="16"/>
          <w:szCs w:val="16"/>
        </w:rPr>
        <w:t>_</w:t>
      </w:r>
      <w:r w:rsidRPr="00BB1CF8">
        <w:rPr>
          <w:sz w:val="16"/>
          <w:szCs w:val="16"/>
        </w:rPr>
        <w:t xml:space="preserve"> $</w:t>
      </w:r>
      <w:r w:rsidR="00CD6D6B">
        <w:rPr>
          <w:sz w:val="16"/>
          <w:szCs w:val="16"/>
        </w:rPr>
        <w:t>30</w:t>
      </w:r>
      <w:r w:rsidRPr="00BB1CF8">
        <w:rPr>
          <w:sz w:val="16"/>
          <w:szCs w:val="16"/>
        </w:rPr>
        <w:t xml:space="preserve"> </w:t>
      </w:r>
      <w:r w:rsidR="00920517">
        <w:rPr>
          <w:sz w:val="16"/>
          <w:szCs w:val="16"/>
        </w:rPr>
        <w:t>–</w:t>
      </w:r>
      <w:r w:rsidRPr="00BB1CF8">
        <w:rPr>
          <w:sz w:val="16"/>
          <w:szCs w:val="16"/>
        </w:rPr>
        <w:t xml:space="preserve"> </w:t>
      </w:r>
      <w:r w:rsidRPr="00BB1CF8">
        <w:rPr>
          <w:sz w:val="16"/>
          <w:szCs w:val="16"/>
          <w:u w:val="single"/>
        </w:rPr>
        <w:t>FAMILY</w:t>
      </w:r>
      <w:r w:rsidRPr="00BB1CF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5F382C">
        <w:rPr>
          <w:b/>
          <w:sz w:val="16"/>
          <w:szCs w:val="16"/>
        </w:rPr>
        <w:t>_</w:t>
      </w:r>
      <w:r w:rsidR="000B7A97" w:rsidRPr="005F382C">
        <w:rPr>
          <w:b/>
          <w:sz w:val="16"/>
          <w:szCs w:val="16"/>
        </w:rPr>
        <w:t>_</w:t>
      </w:r>
      <w:r w:rsidRPr="005F382C">
        <w:rPr>
          <w:b/>
          <w:sz w:val="16"/>
          <w:szCs w:val="16"/>
        </w:rPr>
        <w:t>_</w:t>
      </w:r>
      <w:r w:rsidR="005F382C" w:rsidRPr="005F382C">
        <w:rPr>
          <w:b/>
          <w:sz w:val="16"/>
          <w:szCs w:val="16"/>
        </w:rPr>
        <w:t>_</w:t>
      </w:r>
      <w:r w:rsidR="00F67D7B" w:rsidRPr="005F382C">
        <w:rPr>
          <w:b/>
          <w:sz w:val="16"/>
          <w:szCs w:val="16"/>
        </w:rPr>
        <w:t>_</w:t>
      </w:r>
      <w:r w:rsidR="00F67D7B" w:rsidRPr="00BB1CF8">
        <w:rPr>
          <w:sz w:val="16"/>
          <w:szCs w:val="16"/>
        </w:rPr>
        <w:t xml:space="preserve"> </w:t>
      </w:r>
      <w:r w:rsidR="00F67D7B">
        <w:rPr>
          <w:sz w:val="16"/>
          <w:szCs w:val="16"/>
        </w:rPr>
        <w:t>“</w:t>
      </w:r>
      <w:r w:rsidR="00F67D7B" w:rsidRPr="00BB1CF8">
        <w:rPr>
          <w:sz w:val="16"/>
          <w:szCs w:val="16"/>
        </w:rPr>
        <w:t>FREE</w:t>
      </w:r>
      <w:r w:rsidR="00F67D7B">
        <w:rPr>
          <w:sz w:val="16"/>
          <w:szCs w:val="16"/>
        </w:rPr>
        <w:t>”</w:t>
      </w:r>
      <w:r w:rsidR="00F67D7B">
        <w:rPr>
          <w:sz w:val="14"/>
          <w:szCs w:val="14"/>
        </w:rPr>
        <w:t xml:space="preserve"> -</w:t>
      </w:r>
      <w:r w:rsidR="00F67D7B">
        <w:rPr>
          <w:sz w:val="16"/>
          <w:szCs w:val="16"/>
        </w:rPr>
        <w:t xml:space="preserve"> </w:t>
      </w:r>
      <w:r w:rsidRPr="00BB1CF8">
        <w:rPr>
          <w:sz w:val="16"/>
          <w:szCs w:val="16"/>
          <w:u w:val="single"/>
        </w:rPr>
        <w:t>STUDENT</w:t>
      </w:r>
      <w:r w:rsidRPr="00BB1CF8">
        <w:rPr>
          <w:sz w:val="16"/>
          <w:szCs w:val="16"/>
        </w:rPr>
        <w:t xml:space="preserve"> (age 6 -18)</w:t>
      </w:r>
      <w:r w:rsidRPr="00BB1CF8">
        <w:rPr>
          <w:sz w:val="16"/>
          <w:szCs w:val="16"/>
        </w:rPr>
        <w:tab/>
      </w:r>
    </w:p>
    <w:p w14:paraId="74461927" w14:textId="33A57A0A" w:rsidR="00BB1CF8" w:rsidRDefault="00357EC7" w:rsidP="006C136C">
      <w:pPr>
        <w:spacing w:after="240"/>
        <w:jc w:val="center"/>
        <w:rPr>
          <w:sz w:val="16"/>
          <w:szCs w:val="16"/>
          <w:u w:val="single"/>
        </w:rPr>
      </w:pPr>
      <w:r w:rsidRPr="00F67D7B">
        <w:rPr>
          <w:i/>
          <w:sz w:val="16"/>
          <w:szCs w:val="16"/>
          <w:u w:val="single"/>
        </w:rPr>
        <w:t>*</w:t>
      </w:r>
      <w:r w:rsidR="00BB1CF8" w:rsidRPr="00F67D7B">
        <w:rPr>
          <w:i/>
          <w:sz w:val="16"/>
          <w:szCs w:val="16"/>
          <w:u w:val="single"/>
        </w:rPr>
        <w:t>SENIOR DISC 10% OFF</w:t>
      </w:r>
      <w:r w:rsidR="00BB1CF8" w:rsidRPr="00BB1CF8">
        <w:rPr>
          <w:sz w:val="16"/>
          <w:szCs w:val="16"/>
        </w:rPr>
        <w:t xml:space="preserve"> (age 65 &amp; up): </w:t>
      </w:r>
      <w:r w:rsidR="00BB1CF8">
        <w:rPr>
          <w:sz w:val="16"/>
          <w:szCs w:val="16"/>
        </w:rPr>
        <w:t xml:space="preserve">  </w:t>
      </w:r>
      <w:r w:rsidR="00BB1CF8" w:rsidRPr="005F382C">
        <w:rPr>
          <w:b/>
          <w:sz w:val="16"/>
          <w:szCs w:val="16"/>
        </w:rPr>
        <w:t>_</w:t>
      </w:r>
      <w:r w:rsidR="000B7A97" w:rsidRPr="005F382C">
        <w:rPr>
          <w:b/>
          <w:sz w:val="16"/>
          <w:szCs w:val="16"/>
        </w:rPr>
        <w:t>_</w:t>
      </w:r>
      <w:r w:rsidR="00BB1CF8" w:rsidRPr="005F382C">
        <w:rPr>
          <w:b/>
          <w:sz w:val="16"/>
          <w:szCs w:val="16"/>
        </w:rPr>
        <w:t>_</w:t>
      </w:r>
      <w:r w:rsidR="005F382C" w:rsidRPr="005F382C">
        <w:rPr>
          <w:b/>
          <w:sz w:val="16"/>
          <w:szCs w:val="16"/>
        </w:rPr>
        <w:t>_</w:t>
      </w:r>
      <w:r w:rsidR="00BB1CF8" w:rsidRPr="005F382C">
        <w:rPr>
          <w:b/>
          <w:sz w:val="16"/>
          <w:szCs w:val="16"/>
        </w:rPr>
        <w:t>_</w:t>
      </w:r>
      <w:r w:rsidR="00BB1CF8" w:rsidRPr="00BB1CF8">
        <w:rPr>
          <w:sz w:val="16"/>
          <w:szCs w:val="16"/>
        </w:rPr>
        <w:t xml:space="preserve"> $</w:t>
      </w:r>
      <w:r w:rsidR="00F67D7B">
        <w:rPr>
          <w:sz w:val="16"/>
          <w:szCs w:val="16"/>
        </w:rPr>
        <w:t>9</w:t>
      </w:r>
      <w:r w:rsidR="00BB1CF8" w:rsidRPr="00BB1CF8">
        <w:rPr>
          <w:sz w:val="16"/>
          <w:szCs w:val="16"/>
        </w:rPr>
        <w:t xml:space="preserve"> - </w:t>
      </w:r>
      <w:r w:rsidR="00BB1CF8" w:rsidRPr="000B7A97">
        <w:rPr>
          <w:sz w:val="16"/>
          <w:szCs w:val="16"/>
          <w:u w:val="single"/>
        </w:rPr>
        <w:t>S</w:t>
      </w:r>
      <w:r w:rsidR="005F382C">
        <w:rPr>
          <w:sz w:val="16"/>
          <w:szCs w:val="16"/>
          <w:u w:val="single"/>
        </w:rPr>
        <w:t>R</w:t>
      </w:r>
      <w:r w:rsidR="00BB1CF8" w:rsidRPr="000B7A97">
        <w:rPr>
          <w:sz w:val="16"/>
          <w:szCs w:val="16"/>
          <w:u w:val="single"/>
        </w:rPr>
        <w:t xml:space="preserve"> INDIVIDUAL</w:t>
      </w:r>
      <w:r w:rsidR="00BB1CF8">
        <w:rPr>
          <w:sz w:val="16"/>
          <w:szCs w:val="16"/>
        </w:rPr>
        <w:t xml:space="preserve"> </w:t>
      </w:r>
      <w:r w:rsidR="00F67D7B">
        <w:rPr>
          <w:sz w:val="16"/>
          <w:szCs w:val="16"/>
        </w:rPr>
        <w:t xml:space="preserve"> </w:t>
      </w:r>
      <w:r w:rsidR="00BB1CF8">
        <w:rPr>
          <w:sz w:val="16"/>
          <w:szCs w:val="16"/>
        </w:rPr>
        <w:t xml:space="preserve"> </w:t>
      </w:r>
      <w:r w:rsidR="00BB1CF8" w:rsidRPr="00BB1CF8">
        <w:rPr>
          <w:sz w:val="16"/>
          <w:szCs w:val="16"/>
        </w:rPr>
        <w:t xml:space="preserve"> </w:t>
      </w:r>
      <w:r w:rsidR="00BB1CF8" w:rsidRPr="005F382C">
        <w:rPr>
          <w:b/>
          <w:sz w:val="16"/>
          <w:szCs w:val="16"/>
        </w:rPr>
        <w:t>_</w:t>
      </w:r>
      <w:r w:rsidR="000B7A97" w:rsidRPr="005F382C">
        <w:rPr>
          <w:b/>
          <w:sz w:val="16"/>
          <w:szCs w:val="16"/>
        </w:rPr>
        <w:t>_</w:t>
      </w:r>
      <w:r w:rsidR="00BB1CF8" w:rsidRPr="005F382C">
        <w:rPr>
          <w:b/>
          <w:sz w:val="16"/>
          <w:szCs w:val="16"/>
        </w:rPr>
        <w:t>__</w:t>
      </w:r>
      <w:r w:rsidR="005F382C" w:rsidRPr="005F382C">
        <w:rPr>
          <w:b/>
          <w:sz w:val="16"/>
          <w:szCs w:val="16"/>
        </w:rPr>
        <w:t>_</w:t>
      </w:r>
      <w:r w:rsidR="00BB1CF8" w:rsidRPr="00BB1CF8">
        <w:rPr>
          <w:sz w:val="16"/>
          <w:szCs w:val="16"/>
        </w:rPr>
        <w:t xml:space="preserve"> $</w:t>
      </w:r>
      <w:r w:rsidR="00F67D7B">
        <w:rPr>
          <w:sz w:val="16"/>
          <w:szCs w:val="16"/>
        </w:rPr>
        <w:t>18</w:t>
      </w:r>
      <w:r w:rsidR="00BB1CF8" w:rsidRPr="00BB1CF8">
        <w:rPr>
          <w:sz w:val="16"/>
          <w:szCs w:val="16"/>
        </w:rPr>
        <w:t xml:space="preserve"> - </w:t>
      </w:r>
      <w:r w:rsidR="00BB1CF8" w:rsidRPr="000B7A97">
        <w:rPr>
          <w:sz w:val="16"/>
          <w:szCs w:val="16"/>
          <w:u w:val="single"/>
        </w:rPr>
        <w:t>S</w:t>
      </w:r>
      <w:r w:rsidR="005F382C">
        <w:rPr>
          <w:sz w:val="16"/>
          <w:szCs w:val="16"/>
          <w:u w:val="single"/>
        </w:rPr>
        <w:t>R</w:t>
      </w:r>
      <w:r w:rsidR="00BB1CF8" w:rsidRPr="000B7A97">
        <w:rPr>
          <w:sz w:val="16"/>
          <w:szCs w:val="16"/>
          <w:u w:val="single"/>
        </w:rPr>
        <w:t xml:space="preserve"> COUPLES</w:t>
      </w:r>
    </w:p>
    <w:p w14:paraId="1171E951" w14:textId="35FE5BCB" w:rsidR="00242C55" w:rsidRPr="005F382C" w:rsidRDefault="00242C55" w:rsidP="00242C55">
      <w:pPr>
        <w:spacing w:after="160"/>
        <w:rPr>
          <w:sz w:val="16"/>
          <w:szCs w:val="16"/>
        </w:rPr>
      </w:pPr>
      <w:r w:rsidRPr="005F382C">
        <w:rPr>
          <w:b/>
          <w:sz w:val="16"/>
          <w:szCs w:val="16"/>
        </w:rPr>
        <w:t>_</w:t>
      </w:r>
      <w:r w:rsidR="005F382C" w:rsidRPr="005F382C">
        <w:rPr>
          <w:b/>
          <w:sz w:val="16"/>
          <w:szCs w:val="16"/>
        </w:rPr>
        <w:t>_</w:t>
      </w:r>
      <w:r w:rsidRPr="005F382C">
        <w:rPr>
          <w:b/>
          <w:sz w:val="16"/>
          <w:szCs w:val="16"/>
        </w:rPr>
        <w:t>___</w:t>
      </w:r>
      <w:r>
        <w:rPr>
          <w:sz w:val="16"/>
          <w:szCs w:val="16"/>
        </w:rPr>
        <w:t xml:space="preserve"> $2,500 - </w:t>
      </w:r>
      <w:r w:rsidRPr="000B7A97">
        <w:rPr>
          <w:sz w:val="16"/>
          <w:szCs w:val="16"/>
          <w:u w:val="single"/>
        </w:rPr>
        <w:t>LIFETIME MEMBER ENDOWMENT</w:t>
      </w:r>
      <w:r>
        <w:rPr>
          <w:sz w:val="14"/>
          <w:szCs w:val="14"/>
          <w:u w:val="single"/>
        </w:rPr>
        <w:t xml:space="preserve"> </w:t>
      </w:r>
      <w:r w:rsidR="005F382C" w:rsidRPr="005F382C">
        <w:rPr>
          <w:sz w:val="16"/>
          <w:szCs w:val="16"/>
        </w:rPr>
        <w:t xml:space="preserve">Includes lifetime membership, yearly </w:t>
      </w:r>
      <w:r w:rsidR="005F382C">
        <w:rPr>
          <w:sz w:val="16"/>
          <w:szCs w:val="16"/>
        </w:rPr>
        <w:t xml:space="preserve">personal/business </w:t>
      </w:r>
      <w:r w:rsidR="005F382C" w:rsidRPr="005F382C">
        <w:rPr>
          <w:sz w:val="16"/>
          <w:szCs w:val="16"/>
        </w:rPr>
        <w:t>ad on our website, &amp; 15% off any event ads purchased during the year</w:t>
      </w:r>
    </w:p>
    <w:p w14:paraId="723C6169" w14:textId="77777777" w:rsidR="00242C55" w:rsidRPr="00920517" w:rsidRDefault="00242C55" w:rsidP="00BB1CF8">
      <w:pPr>
        <w:spacing w:after="0"/>
        <w:rPr>
          <w:sz w:val="14"/>
          <w:szCs w:val="14"/>
        </w:rPr>
      </w:pPr>
    </w:p>
    <w:p w14:paraId="622BF698" w14:textId="171A5040" w:rsidR="00242C55" w:rsidRDefault="00242C55" w:rsidP="00242C55">
      <w:pPr>
        <w:spacing w:after="160"/>
        <w:rPr>
          <w:sz w:val="16"/>
          <w:szCs w:val="16"/>
          <w:u w:val="single"/>
        </w:rPr>
      </w:pPr>
      <w:bookmarkStart w:id="0" w:name="_Hlk528228753"/>
      <w:r w:rsidRPr="00242C55">
        <w:rPr>
          <w:sz w:val="16"/>
          <w:szCs w:val="16"/>
          <w:u w:val="single"/>
        </w:rPr>
        <w:t>BUSINESS MEMBERSHIPS</w:t>
      </w:r>
    </w:p>
    <w:p w14:paraId="04A28477" w14:textId="311FDD84" w:rsidR="00242C55" w:rsidRPr="00242C55" w:rsidRDefault="00242C55" w:rsidP="00242C55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_______ </w:t>
      </w:r>
      <w:r w:rsidRPr="00242C55">
        <w:rPr>
          <w:sz w:val="16"/>
          <w:szCs w:val="16"/>
        </w:rPr>
        <w:t>“</w:t>
      </w:r>
      <w:r w:rsidRPr="00242C55">
        <w:rPr>
          <w:b/>
          <w:sz w:val="16"/>
          <w:szCs w:val="16"/>
        </w:rPr>
        <w:t>Bronze</w:t>
      </w:r>
      <w:r w:rsidRPr="00242C55">
        <w:rPr>
          <w:sz w:val="16"/>
          <w:szCs w:val="16"/>
        </w:rPr>
        <w:t>” equal to two (2) membership spots</w:t>
      </w:r>
      <w:r>
        <w:rPr>
          <w:sz w:val="16"/>
          <w:szCs w:val="16"/>
        </w:rPr>
        <w:t xml:space="preserve"> </w:t>
      </w:r>
      <w:r w:rsidR="005F382C">
        <w:rPr>
          <w:sz w:val="16"/>
          <w:szCs w:val="16"/>
        </w:rPr>
        <w:t xml:space="preserve">- </w:t>
      </w:r>
      <w:r w:rsidRPr="005F382C">
        <w:rPr>
          <w:b/>
          <w:sz w:val="16"/>
          <w:szCs w:val="16"/>
        </w:rPr>
        <w:t>$50</w:t>
      </w:r>
    </w:p>
    <w:p w14:paraId="69C08CE3" w14:textId="457BA910" w:rsidR="00242C55" w:rsidRPr="00242C55" w:rsidRDefault="00242C55" w:rsidP="00242C55">
      <w:pPr>
        <w:spacing w:after="120"/>
        <w:rPr>
          <w:sz w:val="16"/>
          <w:szCs w:val="16"/>
        </w:rPr>
      </w:pPr>
      <w:r>
        <w:rPr>
          <w:sz w:val="16"/>
          <w:szCs w:val="16"/>
        </w:rPr>
        <w:t>_______</w:t>
      </w:r>
      <w:r w:rsidRPr="00242C55">
        <w:rPr>
          <w:sz w:val="16"/>
          <w:szCs w:val="16"/>
        </w:rPr>
        <w:t xml:space="preserve"> “</w:t>
      </w:r>
      <w:r w:rsidRPr="00242C55">
        <w:rPr>
          <w:b/>
          <w:sz w:val="16"/>
          <w:szCs w:val="16"/>
        </w:rPr>
        <w:t>Silver</w:t>
      </w:r>
      <w:r w:rsidRPr="00242C55">
        <w:rPr>
          <w:sz w:val="16"/>
          <w:szCs w:val="16"/>
        </w:rPr>
        <w:t>” equal to three (3) membership spots and a one-year ad on our website</w:t>
      </w:r>
      <w:r w:rsidR="005F382C">
        <w:rPr>
          <w:sz w:val="16"/>
          <w:szCs w:val="16"/>
        </w:rPr>
        <w:t xml:space="preserve"> - </w:t>
      </w:r>
      <w:r w:rsidR="005F382C" w:rsidRPr="005F382C">
        <w:rPr>
          <w:b/>
          <w:sz w:val="16"/>
          <w:szCs w:val="16"/>
        </w:rPr>
        <w:t>$100</w:t>
      </w:r>
    </w:p>
    <w:p w14:paraId="1AE9E17E" w14:textId="7C9C1FDB" w:rsidR="00242C55" w:rsidRPr="00242C55" w:rsidRDefault="00242C55" w:rsidP="00242C5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 </w:t>
      </w:r>
      <w:r w:rsidRPr="00242C55">
        <w:rPr>
          <w:sz w:val="16"/>
          <w:szCs w:val="16"/>
        </w:rPr>
        <w:t>“</w:t>
      </w:r>
      <w:r w:rsidRPr="00242C55">
        <w:rPr>
          <w:b/>
          <w:sz w:val="16"/>
          <w:szCs w:val="16"/>
        </w:rPr>
        <w:t>Gold</w:t>
      </w:r>
      <w:r w:rsidRPr="00242C55">
        <w:rPr>
          <w:sz w:val="16"/>
          <w:szCs w:val="16"/>
        </w:rPr>
        <w:t>” equal to four (4) membership spots</w:t>
      </w:r>
      <w:r w:rsidR="00995E35">
        <w:rPr>
          <w:sz w:val="16"/>
          <w:szCs w:val="16"/>
        </w:rPr>
        <w:t>;</w:t>
      </w:r>
      <w:r w:rsidRPr="00242C55">
        <w:rPr>
          <w:sz w:val="16"/>
          <w:szCs w:val="16"/>
        </w:rPr>
        <w:t xml:space="preserve"> larger, </w:t>
      </w:r>
      <w:r w:rsidR="006C136C">
        <w:rPr>
          <w:sz w:val="16"/>
          <w:szCs w:val="16"/>
        </w:rPr>
        <w:t>1</w:t>
      </w:r>
      <w:r w:rsidRPr="00242C55">
        <w:rPr>
          <w:sz w:val="16"/>
          <w:szCs w:val="16"/>
        </w:rPr>
        <w:t xml:space="preserve">-year ad on our website, </w:t>
      </w:r>
      <w:r>
        <w:rPr>
          <w:sz w:val="16"/>
          <w:szCs w:val="16"/>
        </w:rPr>
        <w:t xml:space="preserve">&amp; </w:t>
      </w:r>
      <w:r w:rsidRPr="00242C55">
        <w:rPr>
          <w:sz w:val="16"/>
          <w:szCs w:val="16"/>
        </w:rPr>
        <w:t xml:space="preserve">10% </w:t>
      </w:r>
      <w:r>
        <w:rPr>
          <w:sz w:val="16"/>
          <w:szCs w:val="16"/>
        </w:rPr>
        <w:t>off</w:t>
      </w:r>
      <w:r w:rsidRPr="00242C55">
        <w:rPr>
          <w:sz w:val="16"/>
          <w:szCs w:val="16"/>
        </w:rPr>
        <w:t xml:space="preserve"> any event</w:t>
      </w:r>
      <w:r>
        <w:rPr>
          <w:sz w:val="16"/>
          <w:szCs w:val="16"/>
        </w:rPr>
        <w:t xml:space="preserve"> </w:t>
      </w:r>
      <w:r w:rsidRPr="00242C55">
        <w:rPr>
          <w:sz w:val="16"/>
          <w:szCs w:val="16"/>
        </w:rPr>
        <w:t>ads purchased during the year</w:t>
      </w:r>
      <w:r w:rsidR="005F382C">
        <w:rPr>
          <w:sz w:val="16"/>
          <w:szCs w:val="16"/>
        </w:rPr>
        <w:t xml:space="preserve"> -</w:t>
      </w:r>
      <w:r w:rsidR="00995E35">
        <w:rPr>
          <w:sz w:val="16"/>
          <w:szCs w:val="16"/>
        </w:rPr>
        <w:t xml:space="preserve"> </w:t>
      </w:r>
      <w:r w:rsidR="005F382C" w:rsidRPr="005F382C">
        <w:rPr>
          <w:b/>
          <w:sz w:val="16"/>
          <w:szCs w:val="16"/>
        </w:rPr>
        <w:t>$250</w:t>
      </w:r>
    </w:p>
    <w:p w14:paraId="67856C8E" w14:textId="77777777" w:rsidR="00242C55" w:rsidRPr="00242C55" w:rsidRDefault="00242C55" w:rsidP="00242C55">
      <w:pPr>
        <w:spacing w:after="160"/>
        <w:rPr>
          <w:sz w:val="16"/>
          <w:szCs w:val="16"/>
          <w:u w:val="single"/>
        </w:rPr>
      </w:pPr>
    </w:p>
    <w:bookmarkEnd w:id="0"/>
    <w:p w14:paraId="103ACA8E" w14:textId="5D7D8F97" w:rsidR="007E345B" w:rsidRPr="00460172" w:rsidRDefault="007E345B" w:rsidP="00590365">
      <w:pPr>
        <w:spacing w:after="240"/>
      </w:pPr>
      <w:r w:rsidRPr="007E345B">
        <w:rPr>
          <w:b/>
          <w:u w:val="single"/>
        </w:rPr>
        <w:t>Member</w:t>
      </w:r>
      <w:r>
        <w:rPr>
          <w:b/>
          <w:u w:val="single"/>
        </w:rPr>
        <w:t>/Business</w:t>
      </w:r>
      <w:r w:rsidRPr="007E345B">
        <w:rPr>
          <w:b/>
          <w:u w:val="single"/>
        </w:rPr>
        <w:t xml:space="preserve"> Information</w:t>
      </w:r>
      <w:r w:rsidR="00460172">
        <w:t xml:space="preserve"> </w:t>
      </w:r>
      <w:r w:rsidR="00460172" w:rsidRPr="00460172">
        <w:rPr>
          <w:sz w:val="14"/>
          <w:szCs w:val="14"/>
        </w:rPr>
        <w:t>(Continue on another sheet if needed)</w:t>
      </w:r>
    </w:p>
    <w:p w14:paraId="3A7963A8" w14:textId="7112BA32" w:rsidR="007E345B" w:rsidRDefault="007E345B" w:rsidP="00590365">
      <w:pPr>
        <w:spacing w:after="240"/>
      </w:pPr>
      <w:r w:rsidRPr="007E345B">
        <w:rPr>
          <w:sz w:val="16"/>
          <w:szCs w:val="16"/>
        </w:rPr>
        <w:t>Address</w:t>
      </w:r>
      <w:r>
        <w:t xml:space="preserve"> ___________________________</w:t>
      </w:r>
      <w:r w:rsidR="00995E35">
        <w:t>____</w:t>
      </w:r>
      <w:r>
        <w:t>______</w:t>
      </w:r>
      <w:r w:rsidR="00C32E06">
        <w:t>__</w:t>
      </w:r>
      <w:r>
        <w:t xml:space="preserve">___ </w:t>
      </w:r>
      <w:r w:rsidRPr="007E345B">
        <w:rPr>
          <w:sz w:val="16"/>
          <w:szCs w:val="16"/>
        </w:rPr>
        <w:t>City</w:t>
      </w:r>
      <w:r>
        <w:t xml:space="preserve"> __</w:t>
      </w:r>
      <w:r w:rsidR="00C32E06">
        <w:t>__</w:t>
      </w:r>
      <w:r>
        <w:t>_________________</w:t>
      </w:r>
      <w:r w:rsidR="00995E35">
        <w:t>_</w:t>
      </w:r>
      <w:r>
        <w:t>___</w:t>
      </w:r>
      <w:r w:rsidR="00995E35">
        <w:t>____</w:t>
      </w:r>
      <w:r>
        <w:t xml:space="preserve">____ </w:t>
      </w:r>
      <w:r w:rsidRPr="007E345B">
        <w:rPr>
          <w:sz w:val="16"/>
          <w:szCs w:val="16"/>
        </w:rPr>
        <w:t>Zip</w:t>
      </w:r>
      <w:r>
        <w:t xml:space="preserve"> ___</w:t>
      </w:r>
      <w:r w:rsidR="00995E35">
        <w:t>__</w:t>
      </w:r>
      <w:r>
        <w:t>__</w:t>
      </w:r>
      <w:r w:rsidR="00995E35">
        <w:t>___</w:t>
      </w:r>
      <w:r>
        <w:t>__</w:t>
      </w:r>
      <w:r w:rsidR="00C32E06">
        <w:t>_____</w:t>
      </w:r>
    </w:p>
    <w:p w14:paraId="5DF0F51A" w14:textId="2D90986C" w:rsidR="00C32E06" w:rsidRPr="007E345B" w:rsidRDefault="00C32E06" w:rsidP="00590365">
      <w:pPr>
        <w:spacing w:after="240"/>
      </w:pPr>
      <w:r w:rsidRPr="00C32E06">
        <w:rPr>
          <w:sz w:val="16"/>
          <w:szCs w:val="16"/>
        </w:rPr>
        <w:t>Email</w:t>
      </w:r>
      <w:r>
        <w:t xml:space="preserve"> _______________________________________________________</w:t>
      </w:r>
      <w:r w:rsidR="00995E35">
        <w:t>_</w:t>
      </w:r>
      <w:r>
        <w:t xml:space="preserve">______________ </w:t>
      </w:r>
      <w:r w:rsidR="00590365" w:rsidRPr="007E345B">
        <w:rPr>
          <w:sz w:val="16"/>
          <w:szCs w:val="16"/>
        </w:rPr>
        <w:t>Phone</w:t>
      </w:r>
      <w:r w:rsidR="00590365">
        <w:t xml:space="preserve"> ____</w:t>
      </w:r>
      <w:r w:rsidR="00995E35">
        <w:t>____</w:t>
      </w:r>
      <w:r w:rsidR="00590365">
        <w:t>_</w:t>
      </w:r>
      <w:r w:rsidR="00995E35">
        <w:t>________</w:t>
      </w:r>
      <w:r w:rsidR="00590365">
        <w:t>________</w:t>
      </w:r>
    </w:p>
    <w:p w14:paraId="7FF7D4D0" w14:textId="2529EF94" w:rsidR="00590365" w:rsidRPr="00590365" w:rsidRDefault="00995E35" w:rsidP="00590365">
      <w:pPr>
        <w:spacing w:after="240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Your </w:t>
      </w:r>
      <w:r w:rsidR="00590365" w:rsidRPr="000B7A97">
        <w:rPr>
          <w:sz w:val="16"/>
          <w:szCs w:val="16"/>
          <w:u w:val="single"/>
        </w:rPr>
        <w:t>Name</w:t>
      </w:r>
      <w:r w:rsidR="00590365" w:rsidRPr="00590365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or</w:t>
      </w:r>
      <w:r w:rsidR="00590365" w:rsidRPr="00590365">
        <w:rPr>
          <w:sz w:val="16"/>
          <w:szCs w:val="16"/>
        </w:rPr>
        <w:t xml:space="preserve"> </w:t>
      </w:r>
      <w:r w:rsidR="00590365" w:rsidRPr="000B7A97">
        <w:rPr>
          <w:sz w:val="16"/>
          <w:szCs w:val="16"/>
          <w:u w:val="single"/>
        </w:rPr>
        <w:t>Business Name</w:t>
      </w:r>
      <w:r w:rsidR="00590365">
        <w:rPr>
          <w:sz w:val="16"/>
          <w:szCs w:val="16"/>
        </w:rPr>
        <w:t xml:space="preserve"> ________________________________________</w:t>
      </w:r>
      <w:r>
        <w:rPr>
          <w:sz w:val="16"/>
          <w:szCs w:val="16"/>
        </w:rPr>
        <w:t>___</w:t>
      </w:r>
      <w:r w:rsidR="00590365">
        <w:rPr>
          <w:sz w:val="16"/>
          <w:szCs w:val="16"/>
        </w:rPr>
        <w:t xml:space="preserve">________ </w:t>
      </w:r>
      <w:r w:rsidR="00590365" w:rsidRPr="00590365">
        <w:rPr>
          <w:sz w:val="14"/>
          <w:szCs w:val="14"/>
        </w:rPr>
        <w:t>Bus. Contact/Title Name</w:t>
      </w:r>
      <w:r w:rsidR="00590365">
        <w:rPr>
          <w:sz w:val="16"/>
          <w:szCs w:val="16"/>
        </w:rPr>
        <w:t xml:space="preserve"> _______</w:t>
      </w:r>
      <w:r>
        <w:rPr>
          <w:sz w:val="16"/>
          <w:szCs w:val="16"/>
        </w:rPr>
        <w:t>____</w:t>
      </w:r>
      <w:r w:rsidR="00590365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590365">
        <w:rPr>
          <w:sz w:val="16"/>
          <w:szCs w:val="16"/>
        </w:rPr>
        <w:t>__________</w:t>
      </w:r>
    </w:p>
    <w:p w14:paraId="61AC1EC1" w14:textId="77777777" w:rsidR="00BB1CF8" w:rsidRPr="000B7A97" w:rsidRDefault="00DE065D" w:rsidP="00995E35">
      <w:pPr>
        <w:spacing w:after="24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Additional Names for Couples/Family</w:t>
      </w:r>
      <w:r w:rsidR="00BB1CF8" w:rsidRPr="000B7A97">
        <w:rPr>
          <w:b/>
          <w:sz w:val="16"/>
          <w:szCs w:val="16"/>
          <w:u w:val="single"/>
        </w:rPr>
        <w:t>:</w:t>
      </w:r>
    </w:p>
    <w:p w14:paraId="2324C13C" w14:textId="2F301577" w:rsidR="00896239" w:rsidRPr="000B7A97" w:rsidRDefault="00C32E06" w:rsidP="00DE065D">
      <w:pPr>
        <w:pStyle w:val="ListParagraph"/>
        <w:numPr>
          <w:ilvl w:val="0"/>
          <w:numId w:val="3"/>
        </w:numPr>
        <w:spacing w:after="240"/>
        <w:ind w:left="360"/>
        <w:rPr>
          <w:sz w:val="16"/>
          <w:szCs w:val="16"/>
        </w:rPr>
      </w:pPr>
      <w:r w:rsidRPr="000B7A97">
        <w:rPr>
          <w:sz w:val="16"/>
          <w:szCs w:val="16"/>
        </w:rPr>
        <w:t>Name</w:t>
      </w:r>
      <w:r>
        <w:t xml:space="preserve"> ________________________________________________</w:t>
      </w:r>
      <w:r w:rsidR="00DE065D">
        <w:t>____</w:t>
      </w:r>
      <w:r>
        <w:t>_</w:t>
      </w:r>
      <w:r w:rsidR="00995E35">
        <w:t>____</w:t>
      </w:r>
      <w:r>
        <w:t xml:space="preserve">_________ </w:t>
      </w:r>
      <w:r w:rsidR="00590365" w:rsidRPr="000B7A97">
        <w:rPr>
          <w:sz w:val="16"/>
          <w:szCs w:val="16"/>
        </w:rPr>
        <w:t>Phone __</w:t>
      </w:r>
      <w:r w:rsidR="00995E35">
        <w:rPr>
          <w:sz w:val="16"/>
          <w:szCs w:val="16"/>
        </w:rPr>
        <w:t>__________</w:t>
      </w:r>
      <w:r w:rsidR="00590365" w:rsidRPr="000B7A97">
        <w:rPr>
          <w:sz w:val="16"/>
          <w:szCs w:val="16"/>
        </w:rPr>
        <w:t>___</w:t>
      </w:r>
      <w:r w:rsidR="00DE065D">
        <w:rPr>
          <w:sz w:val="16"/>
          <w:szCs w:val="16"/>
        </w:rPr>
        <w:t>____</w:t>
      </w:r>
      <w:r w:rsidR="00590365" w:rsidRPr="000B7A97">
        <w:rPr>
          <w:sz w:val="16"/>
          <w:szCs w:val="16"/>
        </w:rPr>
        <w:t>_________</w:t>
      </w:r>
    </w:p>
    <w:p w14:paraId="5415DC95" w14:textId="2FC247EB" w:rsidR="00BB1CF8" w:rsidRDefault="00BB1CF8" w:rsidP="000B7A97">
      <w:pPr>
        <w:spacing w:after="240"/>
      </w:pPr>
      <w:r w:rsidRPr="000B7A97">
        <w:rPr>
          <w:sz w:val="16"/>
          <w:szCs w:val="16"/>
        </w:rPr>
        <w:t>Email</w:t>
      </w:r>
      <w:r>
        <w:t xml:space="preserve"> _______________________________________________________</w:t>
      </w:r>
      <w:r w:rsidR="00995E35">
        <w:t>______</w:t>
      </w:r>
      <w:r>
        <w:t>____</w:t>
      </w:r>
      <w:r w:rsidR="000B7A97">
        <w:t>__</w:t>
      </w:r>
      <w:r>
        <w:t>_</w:t>
      </w:r>
      <w:r w:rsidR="000B7A97">
        <w:t xml:space="preserve"> </w:t>
      </w:r>
      <w:r w:rsidR="000B7A97" w:rsidRPr="000B7A97">
        <w:rPr>
          <w:sz w:val="16"/>
          <w:szCs w:val="16"/>
        </w:rPr>
        <w:t>Relationship</w:t>
      </w:r>
      <w:r w:rsidR="000B7A97">
        <w:t xml:space="preserve"> ______</w:t>
      </w:r>
      <w:r w:rsidR="00995E35">
        <w:t>_______</w:t>
      </w:r>
      <w:r w:rsidR="000B7A97">
        <w:t>__________</w:t>
      </w:r>
    </w:p>
    <w:p w14:paraId="65BC2C66" w14:textId="7892E705" w:rsidR="000B7A97" w:rsidRPr="000B7A97" w:rsidRDefault="000B7A97" w:rsidP="000B7A97">
      <w:pPr>
        <w:pStyle w:val="ListParagraph"/>
        <w:numPr>
          <w:ilvl w:val="0"/>
          <w:numId w:val="3"/>
        </w:numPr>
        <w:spacing w:after="240"/>
        <w:ind w:left="360"/>
        <w:rPr>
          <w:sz w:val="16"/>
          <w:szCs w:val="16"/>
        </w:rPr>
      </w:pPr>
      <w:r w:rsidRPr="000B7A97">
        <w:rPr>
          <w:sz w:val="16"/>
          <w:szCs w:val="16"/>
        </w:rPr>
        <w:t>Name</w:t>
      </w:r>
      <w:r>
        <w:t xml:space="preserve"> _______________________________________________________</w:t>
      </w:r>
      <w:r w:rsidR="00DE065D">
        <w:t>_</w:t>
      </w:r>
      <w:r w:rsidR="00995E35">
        <w:t>____</w:t>
      </w:r>
      <w:r w:rsidR="00DE065D">
        <w:t>___</w:t>
      </w:r>
      <w:r>
        <w:t xml:space="preserve">___ </w:t>
      </w:r>
      <w:r w:rsidRPr="000B7A97">
        <w:rPr>
          <w:sz w:val="16"/>
          <w:szCs w:val="16"/>
        </w:rPr>
        <w:t>Phone __</w:t>
      </w:r>
      <w:r w:rsidR="00995E35">
        <w:rPr>
          <w:sz w:val="16"/>
          <w:szCs w:val="16"/>
        </w:rPr>
        <w:t>__________</w:t>
      </w:r>
      <w:r w:rsidRPr="000B7A97">
        <w:rPr>
          <w:sz w:val="16"/>
          <w:szCs w:val="16"/>
        </w:rPr>
        <w:t>______</w:t>
      </w:r>
      <w:r w:rsidR="00DE065D">
        <w:rPr>
          <w:sz w:val="16"/>
          <w:szCs w:val="16"/>
        </w:rPr>
        <w:t>____</w:t>
      </w:r>
      <w:r w:rsidRPr="000B7A97">
        <w:rPr>
          <w:sz w:val="16"/>
          <w:szCs w:val="16"/>
        </w:rPr>
        <w:t>______</w:t>
      </w:r>
    </w:p>
    <w:p w14:paraId="7F0030F3" w14:textId="6B56D878" w:rsidR="000B7A97" w:rsidRDefault="000B7A97" w:rsidP="000B7A97">
      <w:pPr>
        <w:spacing w:after="240"/>
      </w:pPr>
      <w:r w:rsidRPr="000B7A97">
        <w:rPr>
          <w:sz w:val="16"/>
          <w:szCs w:val="16"/>
        </w:rPr>
        <w:t>Email</w:t>
      </w:r>
      <w:r>
        <w:t xml:space="preserve"> __________________________________________________</w:t>
      </w:r>
      <w:r w:rsidR="00995E35">
        <w:t>______</w:t>
      </w:r>
      <w:r>
        <w:t xml:space="preserve">____________ </w:t>
      </w:r>
      <w:r w:rsidRPr="000B7A97">
        <w:rPr>
          <w:sz w:val="16"/>
          <w:szCs w:val="16"/>
        </w:rPr>
        <w:t>Relationship</w:t>
      </w:r>
      <w:r>
        <w:t xml:space="preserve"> ________</w:t>
      </w:r>
      <w:r w:rsidR="00995E35">
        <w:t>_______</w:t>
      </w:r>
      <w:r>
        <w:t>________</w:t>
      </w:r>
    </w:p>
    <w:p w14:paraId="4562C9B2" w14:textId="0373428F" w:rsidR="000B7A97" w:rsidRPr="000B7A97" w:rsidRDefault="000B7A97" w:rsidP="000B7A97">
      <w:pPr>
        <w:pStyle w:val="ListParagraph"/>
        <w:numPr>
          <w:ilvl w:val="0"/>
          <w:numId w:val="3"/>
        </w:numPr>
        <w:spacing w:after="240"/>
        <w:ind w:left="360"/>
        <w:rPr>
          <w:sz w:val="16"/>
          <w:szCs w:val="16"/>
        </w:rPr>
      </w:pPr>
      <w:r w:rsidRPr="000B7A97">
        <w:rPr>
          <w:sz w:val="16"/>
          <w:szCs w:val="16"/>
        </w:rPr>
        <w:t>Name</w:t>
      </w:r>
      <w:r>
        <w:t xml:space="preserve"> ________________________________________________________</w:t>
      </w:r>
      <w:r w:rsidR="00DE065D">
        <w:t>__</w:t>
      </w:r>
      <w:r w:rsidR="00995E35">
        <w:t>____</w:t>
      </w:r>
      <w:r w:rsidR="00DE065D">
        <w:t>__</w:t>
      </w:r>
      <w:r>
        <w:t xml:space="preserve">__ </w:t>
      </w:r>
      <w:r w:rsidRPr="000B7A97">
        <w:rPr>
          <w:sz w:val="16"/>
          <w:szCs w:val="16"/>
        </w:rPr>
        <w:t>Phone _______</w:t>
      </w:r>
      <w:r w:rsidR="00DE065D">
        <w:rPr>
          <w:sz w:val="16"/>
          <w:szCs w:val="16"/>
        </w:rPr>
        <w:t>_</w:t>
      </w:r>
      <w:r w:rsidR="00995E35">
        <w:rPr>
          <w:sz w:val="16"/>
          <w:szCs w:val="16"/>
        </w:rPr>
        <w:t>___________</w:t>
      </w:r>
      <w:r w:rsidR="00DE065D">
        <w:rPr>
          <w:sz w:val="16"/>
          <w:szCs w:val="16"/>
        </w:rPr>
        <w:t>__</w:t>
      </w:r>
      <w:r w:rsidRPr="000B7A97">
        <w:rPr>
          <w:sz w:val="16"/>
          <w:szCs w:val="16"/>
        </w:rPr>
        <w:t>_______</w:t>
      </w:r>
    </w:p>
    <w:p w14:paraId="79E08F65" w14:textId="6BC97EEA" w:rsidR="000B7A97" w:rsidRDefault="000B7A97" w:rsidP="00AB1F7C">
      <w:pPr>
        <w:spacing w:after="360"/>
      </w:pPr>
      <w:r w:rsidRPr="000B7A97">
        <w:rPr>
          <w:sz w:val="16"/>
          <w:szCs w:val="16"/>
        </w:rPr>
        <w:t>Email</w:t>
      </w:r>
      <w:r>
        <w:t xml:space="preserve"> ____________________________________________________________</w:t>
      </w:r>
      <w:r w:rsidR="00995E35">
        <w:t>_______</w:t>
      </w:r>
      <w:r>
        <w:t xml:space="preserve">_ </w:t>
      </w:r>
      <w:r w:rsidRPr="000B7A97">
        <w:rPr>
          <w:sz w:val="16"/>
          <w:szCs w:val="16"/>
        </w:rPr>
        <w:t>Relationship</w:t>
      </w:r>
      <w:r>
        <w:t xml:space="preserve"> _____</w:t>
      </w:r>
      <w:r w:rsidR="00995E35">
        <w:t>_______</w:t>
      </w:r>
      <w:r>
        <w:t>___________</w:t>
      </w:r>
    </w:p>
    <w:tbl>
      <w:tblPr>
        <w:tblStyle w:val="TableGrid1"/>
        <w:tblpPr w:leftFromText="180" w:rightFromText="180" w:vertAnchor="text" w:horzAnchor="margin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1406"/>
        <w:gridCol w:w="484"/>
        <w:gridCol w:w="2340"/>
        <w:gridCol w:w="1440"/>
      </w:tblGrid>
      <w:tr w:rsidR="002C4B51" w:rsidRPr="00661703" w14:paraId="128BA05C" w14:textId="77777777" w:rsidTr="00697998">
        <w:tc>
          <w:tcPr>
            <w:tcW w:w="1165" w:type="dxa"/>
            <w:vAlign w:val="center"/>
          </w:tcPr>
          <w:p w14:paraId="27D412A6" w14:textId="77777777" w:rsidR="002C4B51" w:rsidRPr="00661703" w:rsidRDefault="002C4B51" w:rsidP="002C4B51">
            <w:pPr>
              <w:rPr>
                <w:rFonts w:ascii="Calibri" w:hAnsi="Calibri"/>
                <w:b/>
                <w:sz w:val="18"/>
                <w:szCs w:val="18"/>
              </w:rPr>
            </w:pPr>
            <w:r w:rsidRPr="000C607C">
              <w:rPr>
                <w:rFonts w:ascii="Calibri" w:hAnsi="Calibri"/>
                <w:b/>
                <w:sz w:val="18"/>
                <w:szCs w:val="18"/>
              </w:rPr>
              <w:t>Total Members</w:t>
            </w:r>
          </w:p>
        </w:tc>
        <w:tc>
          <w:tcPr>
            <w:tcW w:w="2160" w:type="dxa"/>
            <w:vAlign w:val="center"/>
          </w:tcPr>
          <w:p w14:paraId="0DDC39A8" w14:textId="77777777" w:rsidR="002C4B51" w:rsidRPr="00661703" w:rsidRDefault="002C4B51" w:rsidP="002C4B51">
            <w:pPr>
              <w:rPr>
                <w:rFonts w:ascii="Calibri" w:hAnsi="Calibri"/>
                <w:b/>
                <w:sz w:val="18"/>
                <w:szCs w:val="18"/>
              </w:rPr>
            </w:pPr>
            <w:r w:rsidRPr="000C607C">
              <w:rPr>
                <w:rFonts w:ascii="Calibri" w:hAnsi="Calibri"/>
                <w:b/>
                <w:sz w:val="18"/>
                <w:szCs w:val="18"/>
              </w:rPr>
              <w:t>Dues Schedule Chosen</w:t>
            </w:r>
          </w:p>
        </w:tc>
        <w:tc>
          <w:tcPr>
            <w:tcW w:w="1406" w:type="dxa"/>
            <w:vAlign w:val="center"/>
          </w:tcPr>
          <w:p w14:paraId="549CA338" w14:textId="77777777" w:rsidR="002C4B51" w:rsidRPr="00661703" w:rsidRDefault="002C4B51" w:rsidP="002C4B51">
            <w:pPr>
              <w:rPr>
                <w:rFonts w:ascii="Calibri" w:hAnsi="Calibri"/>
                <w:b/>
                <w:sz w:val="18"/>
                <w:szCs w:val="18"/>
              </w:rPr>
            </w:pPr>
            <w:r w:rsidRPr="002B28B7">
              <w:rPr>
                <w:rFonts w:ascii="Calibri" w:hAnsi="Calibri"/>
                <w:b/>
                <w:sz w:val="18"/>
                <w:szCs w:val="18"/>
              </w:rPr>
              <w:t>Amount Due</w:t>
            </w:r>
          </w:p>
        </w:tc>
        <w:tc>
          <w:tcPr>
            <w:tcW w:w="484" w:type="dxa"/>
          </w:tcPr>
          <w:p w14:paraId="182E763C" w14:textId="77777777" w:rsidR="002C4B51" w:rsidRPr="00661703" w:rsidRDefault="002C4B51" w:rsidP="002C4B51">
            <w:pPr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97A9BEF" w14:textId="77777777" w:rsidR="002C4B51" w:rsidRPr="00661703" w:rsidRDefault="002C4B51" w:rsidP="002C4B51">
            <w:pPr>
              <w:rPr>
                <w:rFonts w:ascii="Calibri" w:hAnsi="Calibri"/>
                <w:b/>
                <w:sz w:val="16"/>
              </w:rPr>
            </w:pPr>
            <w:r w:rsidRPr="00661703">
              <w:rPr>
                <w:rFonts w:ascii="Calibri" w:hAnsi="Calibri"/>
                <w:b/>
                <w:sz w:val="16"/>
              </w:rPr>
              <w:t>Total Enclosed</w:t>
            </w:r>
          </w:p>
        </w:tc>
        <w:tc>
          <w:tcPr>
            <w:tcW w:w="1440" w:type="dxa"/>
            <w:vAlign w:val="center"/>
          </w:tcPr>
          <w:p w14:paraId="7FBD0C3E" w14:textId="77777777" w:rsidR="002C4B51" w:rsidRPr="00661703" w:rsidRDefault="002C4B51" w:rsidP="002C4B51">
            <w:pPr>
              <w:rPr>
                <w:rFonts w:ascii="Calibri" w:hAnsi="Calibri"/>
                <w:b/>
                <w:sz w:val="18"/>
                <w:szCs w:val="18"/>
              </w:rPr>
            </w:pPr>
            <w:r w:rsidRPr="00661703">
              <w:rPr>
                <w:rFonts w:ascii="Calibri" w:hAnsi="Calibri"/>
                <w:b/>
                <w:sz w:val="18"/>
                <w:szCs w:val="18"/>
              </w:rPr>
              <w:t>Check #</w:t>
            </w:r>
          </w:p>
        </w:tc>
      </w:tr>
      <w:tr w:rsidR="002C4B51" w:rsidRPr="00661703" w14:paraId="28D03662" w14:textId="77777777" w:rsidTr="00697998">
        <w:trPr>
          <w:trHeight w:val="530"/>
        </w:trPr>
        <w:tc>
          <w:tcPr>
            <w:tcW w:w="1165" w:type="dxa"/>
          </w:tcPr>
          <w:p w14:paraId="1193AA63" w14:textId="77777777" w:rsidR="002C4B51" w:rsidRPr="00661703" w:rsidRDefault="002C4B51" w:rsidP="002C4B51">
            <w:pPr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14:paraId="68FC5DF2" w14:textId="77777777" w:rsidR="002C4B51" w:rsidRPr="00661703" w:rsidRDefault="002C4B51" w:rsidP="002C4B51">
            <w:pPr>
              <w:rPr>
                <w:rFonts w:ascii="Calibri" w:hAnsi="Calibri"/>
                <w:b/>
              </w:rPr>
            </w:pPr>
          </w:p>
        </w:tc>
        <w:tc>
          <w:tcPr>
            <w:tcW w:w="1406" w:type="dxa"/>
            <w:vAlign w:val="center"/>
          </w:tcPr>
          <w:p w14:paraId="34ACFFC8" w14:textId="77777777" w:rsidR="002C4B51" w:rsidRPr="00661703" w:rsidRDefault="002C4B51" w:rsidP="002C4B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</w:t>
            </w:r>
          </w:p>
        </w:tc>
        <w:tc>
          <w:tcPr>
            <w:tcW w:w="484" w:type="dxa"/>
            <w:vAlign w:val="center"/>
          </w:tcPr>
          <w:p w14:paraId="6BDD6097" w14:textId="77777777" w:rsidR="002C4B51" w:rsidRPr="00661703" w:rsidRDefault="002C4B51" w:rsidP="002C4B51">
            <w:pPr>
              <w:rPr>
                <w:rFonts w:ascii="Calibri" w:hAnsi="Calibri"/>
                <w:b/>
              </w:rPr>
            </w:pPr>
            <w:r w:rsidRPr="00661703">
              <w:rPr>
                <w:rFonts w:ascii="Calibri" w:hAnsi="Calibri"/>
                <w:b/>
              </w:rPr>
              <w:t>=</w:t>
            </w:r>
          </w:p>
        </w:tc>
        <w:tc>
          <w:tcPr>
            <w:tcW w:w="2340" w:type="dxa"/>
            <w:vAlign w:val="center"/>
          </w:tcPr>
          <w:p w14:paraId="26CF5EE4" w14:textId="77777777" w:rsidR="002C4B51" w:rsidRPr="00661703" w:rsidRDefault="002C4B51" w:rsidP="002C4B51">
            <w:pPr>
              <w:rPr>
                <w:rFonts w:ascii="Calibri" w:hAnsi="Calibri"/>
                <w:b/>
              </w:rPr>
            </w:pPr>
            <w:r w:rsidRPr="00661703">
              <w:rPr>
                <w:rFonts w:ascii="Calibri" w:hAnsi="Calibri"/>
                <w:b/>
              </w:rPr>
              <w:t>$</w:t>
            </w:r>
          </w:p>
        </w:tc>
        <w:tc>
          <w:tcPr>
            <w:tcW w:w="1440" w:type="dxa"/>
          </w:tcPr>
          <w:p w14:paraId="7C78292A" w14:textId="77777777" w:rsidR="002C4B51" w:rsidRPr="00661703" w:rsidRDefault="002C4B51" w:rsidP="002C4B51">
            <w:pPr>
              <w:rPr>
                <w:rFonts w:ascii="Calibri" w:hAnsi="Calibri"/>
                <w:b/>
              </w:rPr>
            </w:pPr>
          </w:p>
        </w:tc>
      </w:tr>
    </w:tbl>
    <w:p w14:paraId="5765C767" w14:textId="0B9C2BA4" w:rsidR="00E216F3" w:rsidRPr="00357EC7" w:rsidRDefault="002C4B51" w:rsidP="001D3A11">
      <w:pPr>
        <w:spacing w:after="12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704EB9" wp14:editId="061C471A">
                <wp:simplePos x="0" y="0"/>
                <wp:positionH relativeFrom="margin">
                  <wp:posOffset>5753100</wp:posOffset>
                </wp:positionH>
                <wp:positionV relativeFrom="paragraph">
                  <wp:posOffset>73025</wp:posOffset>
                </wp:positionV>
                <wp:extent cx="762000" cy="619125"/>
                <wp:effectExtent l="19050" t="1905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23CA" w14:textId="77777777" w:rsidR="00961C75" w:rsidRPr="00961C75" w:rsidRDefault="00961C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61C75">
                              <w:rPr>
                                <w:sz w:val="14"/>
                                <w:szCs w:val="14"/>
                              </w:rPr>
                              <w:t>Returned checks are subject to a $50 fee</w:t>
                            </w:r>
                          </w:p>
                          <w:p w14:paraId="60ABF803" w14:textId="77777777" w:rsidR="00961C75" w:rsidRPr="00920517" w:rsidRDefault="00961C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04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pt;margin-top:5.75pt;width:60pt;height:4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" strokeweight="3pt">
                <v:textbox>
                  <w:txbxContent>
                    <w:p w14:paraId="792A23CA" w14:textId="77777777" w:rsidR="00961C75" w:rsidRPr="00961C75" w:rsidRDefault="00961C75">
                      <w:pPr>
                        <w:rPr>
                          <w:sz w:val="14"/>
                          <w:szCs w:val="14"/>
                        </w:rPr>
                      </w:pPr>
                      <w:r w:rsidRPr="00961C75">
                        <w:rPr>
                          <w:sz w:val="14"/>
                          <w:szCs w:val="14"/>
                        </w:rPr>
                        <w:t>Returned checks are subject to a $50 fee</w:t>
                      </w:r>
                    </w:p>
                    <w:p w14:paraId="60ABF803" w14:textId="77777777" w:rsidR="00961C75" w:rsidRPr="00920517" w:rsidRDefault="00961C75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799"/>
        <w:tblW w:w="0" w:type="auto"/>
        <w:tblLook w:val="04A0" w:firstRow="1" w:lastRow="0" w:firstColumn="1" w:lastColumn="0" w:noHBand="0" w:noVBand="1"/>
      </w:tblPr>
      <w:tblGrid>
        <w:gridCol w:w="4045"/>
        <w:gridCol w:w="4410"/>
        <w:gridCol w:w="1800"/>
      </w:tblGrid>
      <w:tr w:rsidR="00697998" w14:paraId="6F3773F3" w14:textId="77777777" w:rsidTr="00697998">
        <w:trPr>
          <w:trHeight w:val="561"/>
        </w:trPr>
        <w:tc>
          <w:tcPr>
            <w:tcW w:w="4045" w:type="dxa"/>
          </w:tcPr>
          <w:p w14:paraId="3E523233" w14:textId="2491FC32" w:rsidR="00BF7302" w:rsidRDefault="00BF7302" w:rsidP="00BF7302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3A27FE6" wp14:editId="1D1CB93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12065</wp:posOffset>
                  </wp:positionV>
                  <wp:extent cx="1838325" cy="333030"/>
                  <wp:effectExtent l="0" t="0" r="0" b="0"/>
                  <wp:wrapNone/>
                  <wp:docPr id="22" name="Picture 22" descr="Credit Card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dit Card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3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</w:tcPr>
          <w:p w14:paraId="725CA8F7" w14:textId="23754C81" w:rsidR="00BF7302" w:rsidRPr="00697998" w:rsidRDefault="00697998" w:rsidP="00BF7302">
            <w:pPr>
              <w:rPr>
                <w:sz w:val="24"/>
                <w:szCs w:val="24"/>
              </w:rPr>
            </w:pPr>
            <w:r w:rsidRPr="003A0E1E">
              <w:rPr>
                <w:color w:val="A6A6A6" w:themeColor="background1" w:themeShade="A6"/>
                <w:sz w:val="24"/>
                <w:szCs w:val="24"/>
              </w:rPr>
              <w:t>Credit Card #</w:t>
            </w:r>
          </w:p>
        </w:tc>
        <w:tc>
          <w:tcPr>
            <w:tcW w:w="1800" w:type="dxa"/>
          </w:tcPr>
          <w:p w14:paraId="67CAEEC9" w14:textId="6E3183C9" w:rsidR="00BF7302" w:rsidRPr="00697998" w:rsidRDefault="00697998" w:rsidP="00BF7302">
            <w:r w:rsidRPr="003A0E1E">
              <w:rPr>
                <w:color w:val="A6A6A6" w:themeColor="background1" w:themeShade="A6"/>
              </w:rPr>
              <w:t>3 or 4 # Verifica</w:t>
            </w:r>
            <w:bookmarkStart w:id="1" w:name="_GoBack"/>
            <w:bookmarkEnd w:id="1"/>
            <w:r w:rsidRPr="003A0E1E">
              <w:rPr>
                <w:color w:val="A6A6A6" w:themeColor="background1" w:themeShade="A6"/>
              </w:rPr>
              <w:t>tion Code</w:t>
            </w:r>
          </w:p>
        </w:tc>
      </w:tr>
      <w:tr w:rsidR="00697998" w14:paraId="42F65D2E" w14:textId="77777777" w:rsidTr="00AB1F7C">
        <w:trPr>
          <w:trHeight w:val="561"/>
        </w:trPr>
        <w:tc>
          <w:tcPr>
            <w:tcW w:w="4045" w:type="dxa"/>
          </w:tcPr>
          <w:p w14:paraId="3D6836CD" w14:textId="794C473B" w:rsidR="00BF7302" w:rsidRPr="00697998" w:rsidRDefault="00BF7302" w:rsidP="00BF7302">
            <w:pPr>
              <w:rPr>
                <w:sz w:val="24"/>
                <w:szCs w:val="24"/>
              </w:rPr>
            </w:pPr>
            <w:r w:rsidRPr="003A0E1E">
              <w:rPr>
                <w:color w:val="A6A6A6" w:themeColor="background1" w:themeShade="A6"/>
                <w:sz w:val="24"/>
                <w:szCs w:val="24"/>
              </w:rPr>
              <w:t>Name on Card</w:t>
            </w:r>
          </w:p>
        </w:tc>
        <w:tc>
          <w:tcPr>
            <w:tcW w:w="4410" w:type="dxa"/>
          </w:tcPr>
          <w:p w14:paraId="620B2452" w14:textId="1C884578" w:rsidR="00BF7302" w:rsidRPr="00697998" w:rsidRDefault="00697998" w:rsidP="00BF7302">
            <w:pPr>
              <w:rPr>
                <w:sz w:val="24"/>
                <w:szCs w:val="24"/>
              </w:rPr>
            </w:pPr>
            <w:r w:rsidRPr="003A0E1E">
              <w:rPr>
                <w:color w:val="A6A6A6" w:themeColor="background1" w:themeShade="A6"/>
                <w:sz w:val="24"/>
                <w:szCs w:val="24"/>
              </w:rPr>
              <w:t>Billing Zip Code</w:t>
            </w:r>
          </w:p>
        </w:tc>
        <w:tc>
          <w:tcPr>
            <w:tcW w:w="1800" w:type="dxa"/>
            <w:vAlign w:val="center"/>
          </w:tcPr>
          <w:p w14:paraId="607D536D" w14:textId="2A70E845" w:rsidR="00BF7302" w:rsidRPr="00697998" w:rsidRDefault="00697998" w:rsidP="00697998">
            <w:pPr>
              <w:rPr>
                <w:sz w:val="14"/>
                <w:szCs w:val="14"/>
              </w:rPr>
            </w:pPr>
            <w:r w:rsidRPr="00961C75">
              <w:rPr>
                <w:sz w:val="14"/>
                <w:szCs w:val="14"/>
              </w:rPr>
              <w:t>Credit Cards accepted with an added 5% fee</w:t>
            </w:r>
          </w:p>
        </w:tc>
      </w:tr>
    </w:tbl>
    <w:p w14:paraId="05FA7BB9" w14:textId="6C8DC2FD" w:rsidR="00661703" w:rsidRPr="00661703" w:rsidRDefault="00661703" w:rsidP="00661703">
      <w:pPr>
        <w:spacing w:after="0" w:line="259" w:lineRule="auto"/>
        <w:rPr>
          <w:rFonts w:ascii="Calibri" w:eastAsia="Calibri" w:hAnsi="Calibri"/>
          <w:b/>
          <w:sz w:val="20"/>
          <w:szCs w:val="20"/>
        </w:rPr>
      </w:pPr>
      <w:r w:rsidRPr="00661703">
        <w:rPr>
          <w:rFonts w:ascii="Calibri" w:eastAsia="Calibri" w:hAnsi="Calibri"/>
          <w:b/>
          <w:sz w:val="22"/>
          <w:szCs w:val="22"/>
        </w:rPr>
        <w:br w:type="textWrapping" w:clear="all"/>
      </w:r>
    </w:p>
    <w:p w14:paraId="7569111D" w14:textId="72932B1B" w:rsidR="00E216F3" w:rsidRDefault="00E216F3" w:rsidP="00E77148"/>
    <w:p w14:paraId="42571C6E" w14:textId="3B5770DF" w:rsidR="00BB0B2D" w:rsidRPr="00F377DE" w:rsidRDefault="001D3A11" w:rsidP="00EC7DAB">
      <w:pPr>
        <w:spacing w:after="0"/>
        <w:rPr>
          <w:b/>
          <w:sz w:val="20"/>
          <w:szCs w:val="20"/>
        </w:rPr>
      </w:pPr>
      <w:r>
        <w:t>Thank you!</w:t>
      </w:r>
      <w:r w:rsidR="00F377DE">
        <w:tab/>
      </w:r>
      <w:r w:rsidR="00F377DE">
        <w:tab/>
      </w:r>
      <w:r w:rsidR="00F377DE">
        <w:tab/>
      </w:r>
      <w:r w:rsidR="00F377DE">
        <w:tab/>
      </w:r>
      <w:r w:rsidR="00F377DE">
        <w:tab/>
      </w:r>
    </w:p>
    <w:p w14:paraId="22EA907D" w14:textId="77777777" w:rsidR="00EC7DAB" w:rsidRPr="00F377DE" w:rsidRDefault="00EC7DAB" w:rsidP="00EC7DAB">
      <w:pPr>
        <w:spacing w:after="0"/>
        <w:rPr>
          <w:b/>
          <w:sz w:val="20"/>
          <w:szCs w:val="20"/>
        </w:rPr>
      </w:pPr>
    </w:p>
    <w:p w14:paraId="1BB5CDCD" w14:textId="37B59073" w:rsidR="007723CA" w:rsidRPr="00F377DE" w:rsidRDefault="00995E35" w:rsidP="00EC7DAB">
      <w:pPr>
        <w:spacing w:after="0"/>
        <w:rPr>
          <w:rFonts w:ascii="Rage Italic" w:hAnsi="Rage Italic"/>
          <w:b/>
          <w:color w:val="0070C0"/>
          <w:sz w:val="44"/>
          <w:szCs w:val="44"/>
        </w:rPr>
      </w:pPr>
      <w:r w:rsidRPr="00995E35">
        <w:rPr>
          <w:rFonts w:ascii="Rage Italic" w:hAnsi="Rage Italic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734ADE" wp14:editId="14A5526C">
                <wp:simplePos x="0" y="0"/>
                <wp:positionH relativeFrom="column">
                  <wp:posOffset>3171825</wp:posOffset>
                </wp:positionH>
                <wp:positionV relativeFrom="paragraph">
                  <wp:posOffset>106045</wp:posOffset>
                </wp:positionV>
                <wp:extent cx="3343275" cy="68580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9530" w14:textId="72C47632" w:rsidR="00995E35" w:rsidRDefault="00995E35" w:rsidP="00460172">
                            <w:pPr>
                              <w:jc w:val="center"/>
                            </w:pPr>
                            <w:r>
                              <w:t xml:space="preserve">_____ I </w:t>
                            </w:r>
                            <w:r w:rsidR="002C4B51">
                              <w:t>am interested in becoming</w:t>
                            </w:r>
                            <w:r>
                              <w:t xml:space="preserve"> </w:t>
                            </w:r>
                            <w:r w:rsidR="00460172">
                              <w:t xml:space="preserve">a </w:t>
                            </w:r>
                            <w:r w:rsidR="00460172" w:rsidRPr="00460172">
                              <w:rPr>
                                <w:b/>
                              </w:rPr>
                              <w:t>working</w:t>
                            </w:r>
                            <w:r w:rsidR="00460172">
                              <w:rPr>
                                <w:b/>
                              </w:rPr>
                              <w:t xml:space="preserve">, volunteer </w:t>
                            </w:r>
                            <w:r w:rsidR="00460172" w:rsidRPr="00460172">
                              <w:rPr>
                                <w:b/>
                              </w:rPr>
                              <w:t>member</w:t>
                            </w:r>
                            <w:r>
                              <w:t xml:space="preserve">, </w:t>
                            </w:r>
                            <w:r w:rsidR="002C4B51">
                              <w:t>which may reduce my dues in exchange for my volunteer work. Please contact me with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4ADE" id="_x0000_s1027" type="#_x0000_t202" style="position:absolute;margin-left:249.75pt;margin-top:8.35pt;width:263.25pt;height:5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" filled="f" strokeweight="3pt">
                <v:textbox>
                  <w:txbxContent>
                    <w:p w14:paraId="16069530" w14:textId="72C47632" w:rsidR="00995E35" w:rsidRDefault="00995E35" w:rsidP="00460172">
                      <w:pPr>
                        <w:jc w:val="center"/>
                      </w:pPr>
                      <w:r>
                        <w:t xml:space="preserve">_____ I </w:t>
                      </w:r>
                      <w:r w:rsidR="002C4B51">
                        <w:t>am interested in becoming</w:t>
                      </w:r>
                      <w:r>
                        <w:t xml:space="preserve"> </w:t>
                      </w:r>
                      <w:r w:rsidR="00460172">
                        <w:t xml:space="preserve">a </w:t>
                      </w:r>
                      <w:r w:rsidR="00460172" w:rsidRPr="00460172">
                        <w:rPr>
                          <w:b/>
                        </w:rPr>
                        <w:t>working</w:t>
                      </w:r>
                      <w:r w:rsidR="00460172">
                        <w:rPr>
                          <w:b/>
                        </w:rPr>
                        <w:t xml:space="preserve">, volunteer </w:t>
                      </w:r>
                      <w:r w:rsidR="00460172" w:rsidRPr="00460172">
                        <w:rPr>
                          <w:b/>
                        </w:rPr>
                        <w:t>member</w:t>
                      </w:r>
                      <w:r>
                        <w:t xml:space="preserve">, </w:t>
                      </w:r>
                      <w:r w:rsidR="002C4B51">
                        <w:t>which may reduce my dues in exchange for my volunteer work. Please contact me with more information.</w:t>
                      </w:r>
                    </w:p>
                  </w:txbxContent>
                </v:textbox>
              </v:shape>
            </w:pict>
          </mc:Fallback>
        </mc:AlternateContent>
      </w:r>
      <w:r w:rsidR="00EC7DAB" w:rsidRPr="00F377DE">
        <w:rPr>
          <w:rFonts w:ascii="Rage Italic" w:hAnsi="Rage Italic"/>
          <w:b/>
          <w:color w:val="0070C0"/>
          <w:sz w:val="44"/>
          <w:szCs w:val="44"/>
        </w:rPr>
        <w:t>Tom Adams</w:t>
      </w:r>
    </w:p>
    <w:p w14:paraId="28A4E267" w14:textId="77777777" w:rsidR="001D3A11" w:rsidRPr="001D3A11" w:rsidRDefault="001D3A11" w:rsidP="00EC7DAB">
      <w:pPr>
        <w:spacing w:after="0"/>
        <w:rPr>
          <w:sz w:val="16"/>
          <w:szCs w:val="16"/>
        </w:rPr>
      </w:pPr>
      <w:r>
        <w:t>Tom Adams</w:t>
      </w:r>
      <w:r>
        <w:tab/>
      </w:r>
    </w:p>
    <w:p w14:paraId="588E5458" w14:textId="77777777" w:rsidR="00EC7DAB" w:rsidRDefault="00EC7DAB" w:rsidP="00EC7DAB">
      <w:pPr>
        <w:spacing w:after="0"/>
        <w:rPr>
          <w:sz w:val="16"/>
          <w:szCs w:val="16"/>
        </w:rPr>
      </w:pPr>
      <w:r>
        <w:rPr>
          <w:sz w:val="16"/>
          <w:szCs w:val="16"/>
        </w:rPr>
        <w:t>President</w:t>
      </w:r>
      <w:r w:rsidR="007723CA">
        <w:rPr>
          <w:sz w:val="16"/>
          <w:szCs w:val="16"/>
        </w:rPr>
        <w:t xml:space="preserve"> </w:t>
      </w:r>
    </w:p>
    <w:p w14:paraId="1C69E574" w14:textId="3CCEC235" w:rsidR="001A79B9" w:rsidRDefault="007723CA" w:rsidP="00FF795C">
      <w:pPr>
        <w:spacing w:after="0"/>
        <w:rPr>
          <w:sz w:val="16"/>
          <w:szCs w:val="16"/>
        </w:rPr>
      </w:pPr>
      <w:r>
        <w:rPr>
          <w:sz w:val="16"/>
          <w:szCs w:val="16"/>
        </w:rPr>
        <w:t>Chairman</w:t>
      </w:r>
      <w:r w:rsidR="00EC7DA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1D3A11">
        <w:rPr>
          <w:sz w:val="16"/>
          <w:szCs w:val="16"/>
        </w:rPr>
        <w:t>Board of Director</w:t>
      </w:r>
      <w:r>
        <w:rPr>
          <w:sz w:val="16"/>
          <w:szCs w:val="16"/>
        </w:rPr>
        <w:t>s</w:t>
      </w:r>
      <w:r w:rsidR="001D3A11">
        <w:rPr>
          <w:sz w:val="16"/>
          <w:szCs w:val="16"/>
        </w:rPr>
        <w:tab/>
      </w:r>
    </w:p>
    <w:p w14:paraId="62FD51C1" w14:textId="2B364589" w:rsidR="006C136C" w:rsidRDefault="006C136C" w:rsidP="00FF795C">
      <w:pPr>
        <w:spacing w:after="0"/>
      </w:pPr>
    </w:p>
    <w:p w14:paraId="5C166C3D" w14:textId="63434756" w:rsidR="006C136C" w:rsidRDefault="006C136C" w:rsidP="00FF795C">
      <w:pPr>
        <w:spacing w:after="0"/>
      </w:pPr>
    </w:p>
    <w:p w14:paraId="6E402BB7" w14:textId="2EDA0670" w:rsidR="006C136C" w:rsidRDefault="006C136C" w:rsidP="00FF795C">
      <w:pPr>
        <w:spacing w:after="0"/>
      </w:pPr>
    </w:p>
    <w:p w14:paraId="745C7029" w14:textId="77777777" w:rsidR="006C136C" w:rsidRDefault="006C136C" w:rsidP="00FF795C">
      <w:pPr>
        <w:spacing w:after="0"/>
      </w:pPr>
    </w:p>
    <w:sectPr w:rsidR="006C136C" w:rsidSect="007232BA">
      <w:head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D5F7" w14:textId="77777777" w:rsidR="00A6728A" w:rsidRDefault="00A6728A">
      <w:r>
        <w:separator/>
      </w:r>
    </w:p>
  </w:endnote>
  <w:endnote w:type="continuationSeparator" w:id="0">
    <w:p w14:paraId="1925DC68" w14:textId="77777777" w:rsidR="00A6728A" w:rsidRDefault="00A6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500" w:type="pct"/>
      <w:tblInd w:w="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2341"/>
      <w:gridCol w:w="2588"/>
      <w:gridCol w:w="1346"/>
      <w:gridCol w:w="3445"/>
    </w:tblGrid>
    <w:tr w:rsidR="00062461" w14:paraId="3622E630" w14:textId="77777777" w:rsidTr="007232BA">
      <w:trPr>
        <w:trHeight w:val="842"/>
      </w:trPr>
      <w:tc>
        <w:tcPr>
          <w:tcW w:w="2341" w:type="dxa"/>
          <w:tcBorders>
            <w:right w:val="single" w:sz="4" w:space="0" w:color="auto"/>
          </w:tcBorders>
          <w:vAlign w:val="center"/>
        </w:tcPr>
        <w:p w14:paraId="1A440298" w14:textId="77777777" w:rsidR="00062461" w:rsidRDefault="00062461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000EA7E" wp14:editId="0E309754">
                <wp:extent cx="971550" cy="1031485"/>
                <wp:effectExtent l="0" t="0" r="0" b="0"/>
                <wp:docPr id="24" name="Picture 24" descr="No automatic alt text availabl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 automatic alt text availabl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284" cy="10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8" w:type="dxa"/>
          <w:tcBorders>
            <w:left w:val="single" w:sz="4" w:space="0" w:color="auto"/>
            <w:right w:val="single" w:sz="4" w:space="0" w:color="auto"/>
          </w:tcBorders>
        </w:tcPr>
        <w:p w14:paraId="3E244B53" w14:textId="77777777" w:rsidR="00062461" w:rsidRDefault="00062461" w:rsidP="00A9429F">
          <w:pPr>
            <w:pStyle w:val="Footer"/>
          </w:pPr>
        </w:p>
        <w:p w14:paraId="116A7B48" w14:textId="77777777" w:rsidR="00062461" w:rsidRDefault="00062461" w:rsidP="00A9429F">
          <w:pPr>
            <w:pStyle w:val="Footer"/>
          </w:pPr>
          <w:r>
            <w:t>PO Box 253</w:t>
          </w:r>
        </w:p>
        <w:p w14:paraId="3D08419D" w14:textId="77777777" w:rsidR="00062461" w:rsidRDefault="00062461" w:rsidP="00A9429F">
          <w:pPr>
            <w:pStyle w:val="Footer"/>
          </w:pPr>
          <w:r>
            <w:t>Appomattox, VA 24522</w:t>
          </w:r>
        </w:p>
      </w:tc>
      <w:tc>
        <w:tcPr>
          <w:tcW w:w="1346" w:type="dxa"/>
          <w:tcBorders>
            <w:left w:val="single" w:sz="4" w:space="0" w:color="auto"/>
          </w:tcBorders>
          <w:vAlign w:val="center"/>
        </w:tcPr>
        <w:p w14:paraId="00C9F051" w14:textId="77777777" w:rsidR="00062461" w:rsidRDefault="00062461">
          <w:pPr>
            <w:pStyle w:val="ContactInfo"/>
          </w:pPr>
          <w:r>
            <w:t>PHONE</w:t>
          </w:r>
        </w:p>
        <w:p w14:paraId="5E150374" w14:textId="77777777" w:rsidR="00062461" w:rsidRDefault="00062461">
          <w:pPr>
            <w:pStyle w:val="ContactInfo"/>
          </w:pPr>
          <w:r>
            <w:t>EMAIL</w:t>
          </w:r>
        </w:p>
        <w:p w14:paraId="66F151AA" w14:textId="77777777" w:rsidR="00062461" w:rsidRDefault="00062461">
          <w:pPr>
            <w:pStyle w:val="ContactInfo"/>
          </w:pPr>
          <w:r>
            <w:t>WEBSITE</w:t>
          </w:r>
        </w:p>
        <w:p w14:paraId="6732638A" w14:textId="7F975992" w:rsidR="009719CD" w:rsidRDefault="009719CD">
          <w:pPr>
            <w:pStyle w:val="ContactInfo"/>
          </w:pPr>
          <w:r>
            <w:t>Facebook</w:t>
          </w:r>
        </w:p>
      </w:tc>
      <w:tc>
        <w:tcPr>
          <w:tcW w:w="3445" w:type="dxa"/>
          <w:vAlign w:val="center"/>
        </w:tcPr>
        <w:p w14:paraId="132187BE" w14:textId="3FD99FD2" w:rsidR="00062461" w:rsidRDefault="00062461">
          <w:pPr>
            <w:pStyle w:val="Footer"/>
          </w:pPr>
          <w:r>
            <w:t>434-352-</w:t>
          </w:r>
          <w:r w:rsidR="00357EC7">
            <w:t>3910</w:t>
          </w:r>
        </w:p>
        <w:p w14:paraId="08613900" w14:textId="2A6BD007" w:rsidR="00062461" w:rsidRDefault="00357EC7">
          <w:pPr>
            <w:pStyle w:val="Footer"/>
          </w:pPr>
          <w:r>
            <w:t>APX.Historical</w:t>
          </w:r>
          <w:r w:rsidR="0007368E">
            <w:t>@gmail.com</w:t>
          </w:r>
        </w:p>
        <w:p w14:paraId="731C9803" w14:textId="77777777" w:rsidR="00062461" w:rsidRDefault="00062461">
          <w:pPr>
            <w:pStyle w:val="Footer"/>
          </w:pPr>
          <w:r>
            <w:t>www.AppomattoxHistoricalSociety.org</w:t>
          </w:r>
        </w:p>
        <w:p w14:paraId="14D47897" w14:textId="6B13BDFE" w:rsidR="009719CD" w:rsidRDefault="009719CD">
          <w:pPr>
            <w:pStyle w:val="Footer"/>
          </w:pPr>
          <w:r>
            <w:t>@Apx1845</w:t>
          </w:r>
        </w:p>
      </w:tc>
    </w:tr>
  </w:tbl>
  <w:p w14:paraId="73E59527" w14:textId="77777777" w:rsidR="00062461" w:rsidRDefault="00062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5115" w14:textId="77777777" w:rsidR="00A6728A" w:rsidRDefault="00A6728A">
      <w:r>
        <w:separator/>
      </w:r>
    </w:p>
  </w:footnote>
  <w:footnote w:type="continuationSeparator" w:id="0">
    <w:p w14:paraId="5F90E2FC" w14:textId="77777777" w:rsidR="00A6728A" w:rsidRDefault="00A6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6089" w14:textId="53B7558E" w:rsidR="00BC43CB" w:rsidRPr="006C136C" w:rsidRDefault="00460172" w:rsidP="006C136C">
    <w:pPr>
      <w:pStyle w:val="Header"/>
      <w:spacing w:after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~ </w:t>
    </w:r>
    <w:r w:rsidR="006C136C" w:rsidRPr="006C136C">
      <w:rPr>
        <w:b/>
        <w:sz w:val="24"/>
        <w:szCs w:val="24"/>
      </w:rPr>
      <w:t>Return this form with Payment</w:t>
    </w:r>
    <w:r>
      <w:rPr>
        <w:b/>
        <w:sz w:val="24"/>
        <w:szCs w:val="24"/>
      </w:rPr>
      <w:t xml:space="preserve"> ~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7CCC" w14:textId="58D651D7" w:rsidR="00D40CEA" w:rsidRPr="00A9429F" w:rsidRDefault="00D40CEA" w:rsidP="00407640">
    <w:pPr>
      <w:pStyle w:val="Title"/>
      <w:spacing w:before="0" w:after="120"/>
      <w:rPr>
        <w:sz w:val="32"/>
        <w:szCs w:val="32"/>
      </w:rPr>
    </w:pPr>
    <w:r w:rsidRPr="00A9429F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2782BC" wp14:editId="6FCF6453">
              <wp:simplePos x="0" y="0"/>
              <wp:positionH relativeFrom="column">
                <wp:posOffset>66675</wp:posOffset>
              </wp:positionH>
              <wp:positionV relativeFrom="paragraph">
                <wp:posOffset>-1956435</wp:posOffset>
              </wp:positionV>
              <wp:extent cx="285750" cy="4857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485775"/>
                      </a:xfrm>
                      <a:prstGeom prst="rect">
                        <a:avLst/>
                      </a:prstGeom>
                      <a:solidFill>
                        <a:srgbClr val="6EA0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549F80" id="Rectangle 2" o:spid="_x0000_s1026" style="position:absolute;margin-left:5.25pt;margin-top:-154.05pt;width:22.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" fillcolor="#6ea0b0" stroked="f" strokeweight="2pt"/>
          </w:pict>
        </mc:Fallback>
      </mc:AlternateContent>
    </w:r>
    <w:r w:rsidRPr="00A9429F">
      <w:rPr>
        <w:sz w:val="32"/>
        <w:szCs w:val="32"/>
      </w:rPr>
      <w:t>Appomattox County Historical Society Inc.</w:t>
    </w:r>
  </w:p>
  <w:p w14:paraId="5880DF90" w14:textId="3DE703FC" w:rsidR="00062461" w:rsidRPr="00407640" w:rsidRDefault="00062461" w:rsidP="00407640">
    <w:pPr>
      <w:pStyle w:val="Header"/>
      <w:jc w:val="center"/>
      <w:rPr>
        <w:b/>
        <w:sz w:val="32"/>
        <w:szCs w:val="32"/>
      </w:rPr>
    </w:pPr>
    <w:r w:rsidRPr="00407640">
      <w:rPr>
        <w:b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4EE12F42" wp14:editId="2F2F52CF">
              <wp:simplePos x="0" y="0"/>
              <wp:positionH relativeFrom="page">
                <wp:posOffset>857250</wp:posOffset>
              </wp:positionH>
              <wp:positionV relativeFrom="page">
                <wp:posOffset>104775</wp:posOffset>
              </wp:positionV>
              <wp:extent cx="5956935" cy="9450070"/>
              <wp:effectExtent l="0" t="0" r="33655" b="17780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935" cy="9450070"/>
                        <a:chOff x="4364" y="-179610"/>
                        <a:chExt cx="5958882" cy="9232322"/>
                      </a:xfrm>
                    </wpg:grpSpPr>
                    <wpg:grpSp>
                      <wpg:cNvPr id="60" name="Group 60"/>
                      <wpg:cNvGrpSpPr/>
                      <wpg:grpSpPr>
                        <a:xfrm>
                          <a:off x="9727" y="-179610"/>
                          <a:ext cx="5953519" cy="912756"/>
                          <a:chOff x="0" y="-179610"/>
                          <a:chExt cx="5953519" cy="912756"/>
                        </a:xfrm>
                      </wpg:grpSpPr>
                      <wps:wsp>
                        <wps:cNvPr id="9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0" y="-179610"/>
                            <a:ext cx="5953049" cy="9127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traight Connector 39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oup 59"/>
                      <wpg:cNvGrpSpPr/>
                      <wpg:grpSpPr>
                        <a:xfrm>
                          <a:off x="4364" y="7884635"/>
                          <a:ext cx="5957548" cy="1168077"/>
                          <a:chOff x="4362" y="73291"/>
                          <a:chExt cx="5953474" cy="1167540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88" y="73291"/>
                            <a:ext cx="5953048" cy="11675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E6370" w14:textId="77777777" w:rsidR="00062461" w:rsidRDefault="000624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12F42" id="Group 62" o:spid="_x0000_s1028" alt="Rectangular page background with gradient fill at top and bottom" style="position:absolute;left:0;text-align:left;margin-left:67.5pt;margin-top:8.25pt;width:469.05pt;height:744.1pt;z-index:-251656192;mso-width-percent:780;mso-position-horizontal-relative:page;mso-position-vertical-relative:page;mso-width-percent:780" coordorigin="43,-1796" coordsize="59588,9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" o:allowoverlap="f">
              <v:group id="Group 60" o:spid="_x0000_s1029" style="position:absolute;left:97;top:-1796;width:59535;height:9127" coordorigin=",-1796" coordsize="59535,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ctangle 4" o:spid="_x0000_s1030" alt="Gradient shape" style="position:absolute;left:4;top:-1796;width:59531;height:9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Straight Connector 39" o:spid="_x0000_s1031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oup 59" o:spid="_x0000_s1032" style="position:absolute;left:43;top:78846;width:59576;height:11681" coordorigin="43,732" coordsize="59534,1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Straight Connector 40" o:spid="_x0000_s1033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ctangle 6" o:spid="_x0000_s1034" alt="Gradient shape" style="position:absolute;left:47;top:732;width:59531;height:1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3BEE6370" w14:textId="77777777" w:rsidR="00062461" w:rsidRDefault="00062461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="00407640" w:rsidRPr="00407640">
      <w:rPr>
        <w:b/>
        <w:sz w:val="32"/>
        <w:szCs w:val="32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A3D"/>
    <w:multiLevelType w:val="hybridMultilevel"/>
    <w:tmpl w:val="C26AFB98"/>
    <w:lvl w:ilvl="0" w:tplc="AE8CC2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E4A"/>
    <w:multiLevelType w:val="hybridMultilevel"/>
    <w:tmpl w:val="822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341E3"/>
    <w:multiLevelType w:val="hybridMultilevel"/>
    <w:tmpl w:val="6D7E0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48"/>
    <w:rsid w:val="000478B1"/>
    <w:rsid w:val="00062461"/>
    <w:rsid w:val="0007368E"/>
    <w:rsid w:val="0009795E"/>
    <w:rsid w:val="000B7A97"/>
    <w:rsid w:val="000C607C"/>
    <w:rsid w:val="00142329"/>
    <w:rsid w:val="001A79B9"/>
    <w:rsid w:val="001D1655"/>
    <w:rsid w:val="001D3A11"/>
    <w:rsid w:val="001D7908"/>
    <w:rsid w:val="00242C55"/>
    <w:rsid w:val="002B28B7"/>
    <w:rsid w:val="002B6178"/>
    <w:rsid w:val="002C4B51"/>
    <w:rsid w:val="00334F53"/>
    <w:rsid w:val="00357EC7"/>
    <w:rsid w:val="003A0E1E"/>
    <w:rsid w:val="003E6CF0"/>
    <w:rsid w:val="00407640"/>
    <w:rsid w:val="00447385"/>
    <w:rsid w:val="00460172"/>
    <w:rsid w:val="004676E4"/>
    <w:rsid w:val="00590365"/>
    <w:rsid w:val="005D2511"/>
    <w:rsid w:val="005F382C"/>
    <w:rsid w:val="006301C9"/>
    <w:rsid w:val="00661703"/>
    <w:rsid w:val="00697998"/>
    <w:rsid w:val="006C136C"/>
    <w:rsid w:val="007069AA"/>
    <w:rsid w:val="007134F6"/>
    <w:rsid w:val="007232BA"/>
    <w:rsid w:val="00743428"/>
    <w:rsid w:val="007723CA"/>
    <w:rsid w:val="00791E7E"/>
    <w:rsid w:val="007E345B"/>
    <w:rsid w:val="008205A0"/>
    <w:rsid w:val="00896239"/>
    <w:rsid w:val="008B25EA"/>
    <w:rsid w:val="00920517"/>
    <w:rsid w:val="00930EB3"/>
    <w:rsid w:val="00956AC2"/>
    <w:rsid w:val="00961C75"/>
    <w:rsid w:val="009719CD"/>
    <w:rsid w:val="00995E35"/>
    <w:rsid w:val="00A04E26"/>
    <w:rsid w:val="00A6403B"/>
    <w:rsid w:val="00A6728A"/>
    <w:rsid w:val="00A9429F"/>
    <w:rsid w:val="00AB1F7C"/>
    <w:rsid w:val="00AD5052"/>
    <w:rsid w:val="00AD6361"/>
    <w:rsid w:val="00B40F47"/>
    <w:rsid w:val="00B934A3"/>
    <w:rsid w:val="00BB0B2D"/>
    <w:rsid w:val="00BB1CF8"/>
    <w:rsid w:val="00BC43CB"/>
    <w:rsid w:val="00BF7302"/>
    <w:rsid w:val="00C32E06"/>
    <w:rsid w:val="00C57FCE"/>
    <w:rsid w:val="00CC17BA"/>
    <w:rsid w:val="00CD6D6B"/>
    <w:rsid w:val="00D22E7A"/>
    <w:rsid w:val="00D40CEA"/>
    <w:rsid w:val="00D71970"/>
    <w:rsid w:val="00D910C0"/>
    <w:rsid w:val="00DE065D"/>
    <w:rsid w:val="00E178DC"/>
    <w:rsid w:val="00E216F3"/>
    <w:rsid w:val="00E77148"/>
    <w:rsid w:val="00EA3510"/>
    <w:rsid w:val="00EC7DAB"/>
    <w:rsid w:val="00F17C00"/>
    <w:rsid w:val="00F377DE"/>
    <w:rsid w:val="00F67D7B"/>
    <w:rsid w:val="00F745B7"/>
    <w:rsid w:val="00FC3A77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4:docId w14:val="1F61359E"/>
  <w15:docId w15:val="{921FFF91-4C4D-4690-9A7C-51E374EB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 w:val="22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ContactInfo">
    <w:name w:val="Contact Info"/>
    <w:basedOn w:val="Normal"/>
    <w:uiPriority w:val="7"/>
    <w:qFormat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 w:val="20"/>
      <w:szCs w:val="26"/>
    </w:rPr>
  </w:style>
  <w:style w:type="paragraph" w:styleId="ListParagraph">
    <w:name w:val="List Paragraph"/>
    <w:basedOn w:val="Normal"/>
    <w:uiPriority w:val="34"/>
    <w:unhideWhenUsed/>
    <w:qFormat/>
    <w:rsid w:val="003E6CF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61703"/>
    <w:pPr>
      <w:spacing w:after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7EC7"/>
    <w:rPr>
      <w:color w:val="00C8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ams\AppData\Roaming\Microsoft\Templates\Business%20letterhead%20stationery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14883-6A3C-4FBA-B448-175CB20F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</Template>
  <TotalTime>135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Adams</dc:creator>
  <cp:keywords/>
  <dc:description/>
  <cp:lastModifiedBy>Tom Adams</cp:lastModifiedBy>
  <cp:revision>7</cp:revision>
  <cp:lastPrinted>2018-02-22T15:26:00Z</cp:lastPrinted>
  <dcterms:created xsi:type="dcterms:W3CDTF">2018-02-22T15:27:00Z</dcterms:created>
  <dcterms:modified xsi:type="dcterms:W3CDTF">2018-10-25T17:41:00Z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